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62D26" w14:textId="77777777" w:rsidR="00E3715A" w:rsidRDefault="00E3715A" w:rsidP="00E3715A">
      <w:pPr>
        <w:rPr>
          <w:rFonts w:ascii="Arial" w:hAnsi="Arial" w:cs="Arial"/>
          <w:b/>
        </w:rPr>
      </w:pPr>
    </w:p>
    <w:p w14:paraId="20DEE2B3" w14:textId="77777777" w:rsidR="00E3715A" w:rsidRDefault="00E3715A" w:rsidP="00E3715A">
      <w:pPr>
        <w:rPr>
          <w:rFonts w:ascii="Arial" w:hAnsi="Arial" w:cs="Arial"/>
          <w:b/>
        </w:rPr>
      </w:pPr>
    </w:p>
    <w:p w14:paraId="7E4CF24A" w14:textId="77777777" w:rsidR="00E3715A" w:rsidRDefault="00E3715A" w:rsidP="00E3715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E3715A" w14:paraId="40FDC837" w14:textId="77777777" w:rsidTr="00E3715A">
        <w:tc>
          <w:tcPr>
            <w:tcW w:w="10206" w:type="dxa"/>
            <w:shd w:val="clear" w:color="auto" w:fill="FFFFFF" w:themeFill="background1"/>
          </w:tcPr>
          <w:p w14:paraId="21ABA2FA" w14:textId="4157F5AD" w:rsidR="00E3715A" w:rsidRPr="00994833" w:rsidRDefault="00E3715A" w:rsidP="00E3715A">
            <w:pPr>
              <w:spacing w:before="240" w:after="120"/>
              <w:ind w:left="360"/>
              <w:rPr>
                <w:rFonts w:ascii="Arial" w:hAnsi="Arial" w:cs="Arial"/>
                <w:sz w:val="22"/>
                <w:szCs w:val="20"/>
              </w:rPr>
            </w:pPr>
            <w:r w:rsidRPr="00994833">
              <w:rPr>
                <w:rFonts w:ascii="Arial" w:hAnsi="Arial" w:cs="Arial"/>
                <w:sz w:val="22"/>
                <w:szCs w:val="20"/>
              </w:rPr>
              <w:t xml:space="preserve">NOTE: This is the </w:t>
            </w:r>
            <w:r w:rsidRPr="00994833">
              <w:rPr>
                <w:rFonts w:ascii="Arial" w:hAnsi="Arial" w:cs="Arial"/>
                <w:b/>
                <w:sz w:val="22"/>
                <w:szCs w:val="20"/>
              </w:rPr>
              <w:t>clinical referral form</w:t>
            </w:r>
            <w:r w:rsidRPr="00994833">
              <w:rPr>
                <w:rFonts w:ascii="Arial" w:hAnsi="Arial" w:cs="Arial"/>
                <w:sz w:val="22"/>
                <w:szCs w:val="20"/>
              </w:rPr>
              <w:t xml:space="preserve"> to be completed by general practitioners and secondary mental health professionals wishing to refer clients onto the Pathways to Employment service.</w:t>
            </w:r>
          </w:p>
          <w:p w14:paraId="50982244" w14:textId="28C1D521" w:rsidR="00E3715A" w:rsidRPr="00994833" w:rsidRDefault="00994833" w:rsidP="00E3715A">
            <w:pPr>
              <w:ind w:left="360"/>
              <w:rPr>
                <w:rFonts w:ascii="Arial" w:hAnsi="Arial" w:cs="Arial"/>
                <w:sz w:val="22"/>
                <w:szCs w:val="20"/>
              </w:rPr>
            </w:pPr>
            <w:r w:rsidRPr="00994833">
              <w:rPr>
                <w:rFonts w:ascii="Arial" w:hAnsi="Arial" w:cs="Arial"/>
                <w:sz w:val="22"/>
                <w:szCs w:val="20"/>
              </w:rPr>
              <w:t xml:space="preserve">Individuals wishing to access employment support </w:t>
            </w:r>
            <w:r w:rsidR="00E3715A" w:rsidRPr="00994833">
              <w:rPr>
                <w:rFonts w:ascii="Arial" w:hAnsi="Arial" w:cs="Arial"/>
                <w:sz w:val="22"/>
                <w:szCs w:val="20"/>
              </w:rPr>
              <w:t xml:space="preserve">should use the </w:t>
            </w:r>
            <w:r w:rsidRPr="00994833">
              <w:rPr>
                <w:rFonts w:ascii="Arial" w:hAnsi="Arial" w:cs="Arial"/>
                <w:b/>
                <w:sz w:val="22"/>
                <w:szCs w:val="20"/>
              </w:rPr>
              <w:t>self-</w:t>
            </w:r>
            <w:r w:rsidR="00E3715A" w:rsidRPr="00994833">
              <w:rPr>
                <w:rFonts w:ascii="Arial" w:hAnsi="Arial" w:cs="Arial"/>
                <w:b/>
                <w:sz w:val="22"/>
                <w:szCs w:val="20"/>
              </w:rPr>
              <w:t>referral form</w:t>
            </w:r>
            <w:r w:rsidR="00E3715A" w:rsidRPr="00994833">
              <w:rPr>
                <w:rFonts w:ascii="Arial" w:hAnsi="Arial" w:cs="Arial"/>
                <w:sz w:val="22"/>
                <w:szCs w:val="20"/>
              </w:rPr>
              <w:t xml:space="preserve"> which can be found on our website at: </w:t>
            </w:r>
          </w:p>
          <w:p w14:paraId="7767758C" w14:textId="77777777" w:rsidR="00E3715A" w:rsidRPr="003349D6" w:rsidRDefault="00E3715A" w:rsidP="00E3715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7157CCF" w14:textId="77777777" w:rsidR="00E3715A" w:rsidRPr="00570E31" w:rsidRDefault="00E3715A" w:rsidP="00E3715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570E31">
                <w:rPr>
                  <w:rStyle w:val="Hyperlink"/>
                  <w:rFonts w:ascii="Arial" w:hAnsi="Arial" w:cs="Arial"/>
                </w:rPr>
                <w:t>https://www.thecellartrust.org/what-we-do/how-to-access-our-services/</w:t>
              </w:r>
            </w:hyperlink>
          </w:p>
          <w:p w14:paraId="6E620243" w14:textId="77777777" w:rsidR="00E3715A" w:rsidRDefault="00E3715A" w:rsidP="00E3715A">
            <w:pPr>
              <w:rPr>
                <w:rFonts w:ascii="Arial" w:hAnsi="Arial" w:cs="Arial"/>
                <w:b/>
              </w:rPr>
            </w:pPr>
          </w:p>
        </w:tc>
      </w:tr>
    </w:tbl>
    <w:p w14:paraId="62F6B3D4" w14:textId="77777777" w:rsidR="00E3715A" w:rsidRDefault="00E3715A" w:rsidP="00E3715A"/>
    <w:p w14:paraId="2D5DC1A8" w14:textId="77777777" w:rsidR="00E3715A" w:rsidRPr="003C769B" w:rsidRDefault="00E3715A" w:rsidP="00E3715A">
      <w:pPr>
        <w:spacing w:before="240"/>
        <w:rPr>
          <w:rFonts w:ascii="Arial" w:hAnsi="Arial" w:cs="Arial"/>
          <w:b/>
        </w:rPr>
      </w:pPr>
      <w:r w:rsidRPr="003C769B">
        <w:rPr>
          <w:rFonts w:ascii="Arial" w:hAnsi="Arial" w:cs="Arial"/>
          <w:b/>
        </w:rPr>
        <w:t>How to complete</w:t>
      </w:r>
      <w:r>
        <w:rPr>
          <w:rFonts w:ascii="Arial" w:hAnsi="Arial" w:cs="Arial"/>
          <w:b/>
        </w:rPr>
        <w:t xml:space="preserve"> and submit the form</w:t>
      </w:r>
    </w:p>
    <w:p w14:paraId="00DB0441" w14:textId="77777777" w:rsidR="00E3715A" w:rsidRPr="003C769B" w:rsidRDefault="00E3715A" w:rsidP="00E3715A">
      <w:pPr>
        <w:rPr>
          <w:rFonts w:ascii="Arial" w:hAnsi="Arial" w:cs="Arial"/>
          <w:b/>
        </w:rPr>
      </w:pPr>
    </w:p>
    <w:p w14:paraId="6D3EEA42" w14:textId="77777777" w:rsidR="00E3715A" w:rsidRPr="00BE70C9" w:rsidRDefault="00E3715A" w:rsidP="00E3715A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Cs w:val="20"/>
        </w:rPr>
      </w:pPr>
      <w:r w:rsidRPr="00BE70C9">
        <w:rPr>
          <w:rFonts w:ascii="Arial" w:hAnsi="Arial" w:cs="Arial"/>
          <w:szCs w:val="20"/>
        </w:rPr>
        <w:t>Please complete this form as accurately and clearly as possible ensuring it is checked thoroughly before submission to avoid possible delays in accessing the service.</w:t>
      </w:r>
    </w:p>
    <w:p w14:paraId="21ADCC1B" w14:textId="77777777" w:rsidR="00E3715A" w:rsidRPr="00BE70C9" w:rsidRDefault="00E3715A" w:rsidP="00E3715A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Cs w:val="20"/>
        </w:rPr>
      </w:pPr>
      <w:r w:rsidRPr="00BE70C9">
        <w:rPr>
          <w:rFonts w:ascii="Arial" w:hAnsi="Arial" w:cs="Arial"/>
          <w:szCs w:val="20"/>
        </w:rPr>
        <w:t xml:space="preserve">If you have any difficulty completing this form please contact us on </w:t>
      </w:r>
      <w:r w:rsidRPr="00BE70C9">
        <w:rPr>
          <w:rFonts w:ascii="Arial" w:hAnsi="Arial" w:cs="Arial"/>
          <w:b/>
          <w:szCs w:val="20"/>
        </w:rPr>
        <w:t>01274 588002</w:t>
      </w:r>
      <w:r w:rsidRPr="00BE70C9">
        <w:rPr>
          <w:rFonts w:ascii="Arial" w:hAnsi="Arial" w:cs="Arial"/>
          <w:szCs w:val="20"/>
        </w:rPr>
        <w:t xml:space="preserve"> and we will be happy to help you.</w:t>
      </w:r>
    </w:p>
    <w:p w14:paraId="237BFD01" w14:textId="77777777" w:rsidR="00E3715A" w:rsidRPr="00BE70C9" w:rsidRDefault="00E3715A" w:rsidP="00E3715A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szCs w:val="20"/>
        </w:rPr>
      </w:pPr>
      <w:r w:rsidRPr="00BE70C9">
        <w:rPr>
          <w:rFonts w:ascii="Arial" w:hAnsi="Arial" w:cs="Arial"/>
          <w:szCs w:val="20"/>
        </w:rPr>
        <w:t>For security reasons, we can only accept referrals via post or email. Please send the completed referral form and any relevant documentation to:</w:t>
      </w:r>
    </w:p>
    <w:tbl>
      <w:tblPr>
        <w:tblStyle w:val="TableGrid"/>
        <w:tblW w:w="8505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7235"/>
      </w:tblGrid>
      <w:tr w:rsidR="00E3715A" w:rsidRPr="00BE70C9" w14:paraId="40398745" w14:textId="77777777" w:rsidTr="00E3715A">
        <w:trPr>
          <w:trHeight w:val="1346"/>
        </w:trPr>
        <w:tc>
          <w:tcPr>
            <w:tcW w:w="1270" w:type="dxa"/>
          </w:tcPr>
          <w:p w14:paraId="66A5D6FE" w14:textId="77777777" w:rsidR="00E3715A" w:rsidRPr="00BE70C9" w:rsidRDefault="00E3715A" w:rsidP="00E3715A">
            <w:pPr>
              <w:spacing w:after="120"/>
              <w:rPr>
                <w:rFonts w:ascii="Arial" w:hAnsi="Arial" w:cs="Arial"/>
                <w:sz w:val="22"/>
                <w:szCs w:val="20"/>
              </w:rPr>
            </w:pPr>
            <w:r w:rsidRPr="00BE70C9">
              <w:rPr>
                <w:rFonts w:ascii="Arial" w:hAnsi="Arial" w:cs="Arial"/>
                <w:sz w:val="22"/>
                <w:szCs w:val="20"/>
              </w:rPr>
              <w:t>Via post:</w:t>
            </w:r>
          </w:p>
        </w:tc>
        <w:tc>
          <w:tcPr>
            <w:tcW w:w="7235" w:type="dxa"/>
          </w:tcPr>
          <w:p w14:paraId="0335C0FE" w14:textId="77777777" w:rsidR="00E3715A" w:rsidRPr="00BE70C9" w:rsidRDefault="00E3715A" w:rsidP="00E3715A">
            <w:pPr>
              <w:pStyle w:val="ListParagraph"/>
              <w:spacing w:after="120"/>
              <w:ind w:left="0"/>
              <w:rPr>
                <w:rFonts w:ascii="Arial" w:hAnsi="Arial" w:cs="Arial"/>
                <w:szCs w:val="20"/>
              </w:rPr>
            </w:pPr>
            <w:r w:rsidRPr="00BE70C9">
              <w:rPr>
                <w:rFonts w:ascii="Arial" w:hAnsi="Arial" w:cs="Arial"/>
                <w:b/>
                <w:szCs w:val="20"/>
              </w:rPr>
              <w:t>Pathways to Employment Team</w:t>
            </w:r>
            <w:r w:rsidRPr="00BE70C9">
              <w:rPr>
                <w:rFonts w:ascii="Arial" w:hAnsi="Arial" w:cs="Arial"/>
                <w:szCs w:val="20"/>
              </w:rPr>
              <w:br/>
              <w:t>The Cellar Trust</w:t>
            </w:r>
            <w:r w:rsidRPr="00BE70C9">
              <w:rPr>
                <w:rFonts w:ascii="Arial" w:hAnsi="Arial" w:cs="Arial"/>
                <w:szCs w:val="20"/>
              </w:rPr>
              <w:br/>
            </w:r>
            <w:proofErr w:type="spellStart"/>
            <w:r w:rsidRPr="00BE70C9">
              <w:rPr>
                <w:rFonts w:ascii="Arial" w:hAnsi="Arial" w:cs="Arial"/>
                <w:szCs w:val="20"/>
              </w:rPr>
              <w:t>Farfield</w:t>
            </w:r>
            <w:proofErr w:type="spellEnd"/>
            <w:r w:rsidRPr="00BE70C9">
              <w:rPr>
                <w:rFonts w:ascii="Arial" w:hAnsi="Arial" w:cs="Arial"/>
                <w:szCs w:val="20"/>
              </w:rPr>
              <w:t xml:space="preserve"> Road</w:t>
            </w:r>
            <w:r w:rsidRPr="00BE70C9">
              <w:rPr>
                <w:rFonts w:ascii="Arial" w:hAnsi="Arial" w:cs="Arial"/>
                <w:szCs w:val="20"/>
              </w:rPr>
              <w:br/>
              <w:t>Shipley</w:t>
            </w:r>
            <w:r w:rsidRPr="00BE70C9">
              <w:rPr>
                <w:rFonts w:ascii="Arial" w:hAnsi="Arial" w:cs="Arial"/>
                <w:szCs w:val="20"/>
              </w:rPr>
              <w:br/>
              <w:t>BD18 4QP</w:t>
            </w:r>
          </w:p>
        </w:tc>
      </w:tr>
      <w:tr w:rsidR="00E3715A" w:rsidRPr="00BE70C9" w14:paraId="3BF00041" w14:textId="77777777" w:rsidTr="00E3715A">
        <w:trPr>
          <w:trHeight w:val="364"/>
        </w:trPr>
        <w:tc>
          <w:tcPr>
            <w:tcW w:w="1270" w:type="dxa"/>
          </w:tcPr>
          <w:p w14:paraId="7A074858" w14:textId="77777777" w:rsidR="00E3715A" w:rsidRPr="00BE70C9" w:rsidRDefault="00E3715A" w:rsidP="00E3715A">
            <w:pPr>
              <w:pStyle w:val="ListParagraph"/>
              <w:spacing w:after="120"/>
              <w:ind w:left="0"/>
              <w:rPr>
                <w:rFonts w:ascii="Arial" w:hAnsi="Arial" w:cs="Arial"/>
                <w:szCs w:val="20"/>
              </w:rPr>
            </w:pPr>
            <w:r w:rsidRPr="00BE70C9">
              <w:rPr>
                <w:rFonts w:ascii="Arial" w:hAnsi="Arial" w:cs="Arial"/>
                <w:szCs w:val="20"/>
              </w:rPr>
              <w:t>Via email:</w:t>
            </w:r>
          </w:p>
        </w:tc>
        <w:tc>
          <w:tcPr>
            <w:tcW w:w="7235" w:type="dxa"/>
          </w:tcPr>
          <w:p w14:paraId="046F467E" w14:textId="77777777" w:rsidR="00E3715A" w:rsidRPr="00BE70C9" w:rsidRDefault="00E3715A" w:rsidP="00E3715A">
            <w:pPr>
              <w:pStyle w:val="ListParagraph"/>
              <w:spacing w:after="360"/>
              <w:ind w:left="0"/>
              <w:rPr>
                <w:rFonts w:ascii="Arial" w:hAnsi="Arial" w:cs="Arial"/>
                <w:szCs w:val="20"/>
              </w:rPr>
            </w:pPr>
            <w:hyperlink r:id="rId8" w:history="1">
              <w:r w:rsidRPr="00BE70C9">
                <w:rPr>
                  <w:rStyle w:val="Hyperlink"/>
                  <w:rFonts w:ascii="Arial" w:hAnsi="Arial" w:cs="Arial"/>
                  <w:szCs w:val="20"/>
                </w:rPr>
                <w:t>referrals@thecellartrust.org</w:t>
              </w:r>
            </w:hyperlink>
          </w:p>
        </w:tc>
      </w:tr>
    </w:tbl>
    <w:p w14:paraId="01468519" w14:textId="77777777" w:rsidR="00E3715A" w:rsidRPr="00BE70C9" w:rsidRDefault="00E3715A" w:rsidP="00E3715A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szCs w:val="20"/>
        </w:rPr>
      </w:pPr>
      <w:r w:rsidRPr="00BE70C9">
        <w:rPr>
          <w:rFonts w:ascii="Arial" w:hAnsi="Arial" w:cs="Arial"/>
          <w:szCs w:val="20"/>
        </w:rPr>
        <w:t>When submitting a referral via email please ensure you complete the following:</w:t>
      </w:r>
    </w:p>
    <w:p w14:paraId="096CCE80" w14:textId="77777777" w:rsidR="00E3715A" w:rsidRPr="00BE70C9" w:rsidRDefault="00E3715A" w:rsidP="00E3715A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Cs w:val="20"/>
        </w:rPr>
      </w:pPr>
      <w:r w:rsidRPr="00BE70C9">
        <w:rPr>
          <w:rFonts w:ascii="Arial" w:hAnsi="Arial" w:cs="Arial"/>
          <w:szCs w:val="20"/>
        </w:rPr>
        <w:t>Password protect the document before sending.</w:t>
      </w:r>
    </w:p>
    <w:p w14:paraId="2E3AC3BE" w14:textId="77777777" w:rsidR="00E3715A" w:rsidRPr="00BE70C9" w:rsidRDefault="00E3715A" w:rsidP="00E3715A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Cs w:val="20"/>
        </w:rPr>
      </w:pPr>
      <w:r w:rsidRPr="00BE70C9">
        <w:rPr>
          <w:rFonts w:ascii="Arial" w:hAnsi="Arial" w:cs="Arial"/>
          <w:szCs w:val="20"/>
        </w:rPr>
        <w:t>Send the password in a separate email.</w:t>
      </w:r>
    </w:p>
    <w:p w14:paraId="1F741AB1" w14:textId="77777777" w:rsidR="00E3715A" w:rsidRPr="003C769B" w:rsidRDefault="00E3715A" w:rsidP="00E3715A">
      <w:pPr>
        <w:spacing w:before="360"/>
        <w:rPr>
          <w:rFonts w:ascii="Arial" w:hAnsi="Arial" w:cs="Arial"/>
          <w:b/>
        </w:rPr>
      </w:pPr>
      <w:r w:rsidRPr="003C769B">
        <w:rPr>
          <w:rFonts w:ascii="Arial" w:hAnsi="Arial" w:cs="Arial"/>
          <w:b/>
        </w:rPr>
        <w:t>What happens after you make a referral?</w:t>
      </w:r>
    </w:p>
    <w:p w14:paraId="4430BF25" w14:textId="77777777" w:rsidR="00E3715A" w:rsidRPr="003C769B" w:rsidRDefault="00E3715A" w:rsidP="00E3715A">
      <w:pPr>
        <w:rPr>
          <w:rFonts w:ascii="Arial" w:hAnsi="Arial" w:cs="Arial"/>
          <w:b/>
        </w:rPr>
      </w:pPr>
    </w:p>
    <w:p w14:paraId="1D21D189" w14:textId="77777777" w:rsidR="00E3715A" w:rsidRPr="00BE70C9" w:rsidRDefault="00E3715A" w:rsidP="00E3715A">
      <w:pPr>
        <w:pStyle w:val="ListParagraph"/>
        <w:numPr>
          <w:ilvl w:val="0"/>
          <w:numId w:val="10"/>
        </w:numPr>
        <w:spacing w:after="120" w:line="360" w:lineRule="auto"/>
        <w:rPr>
          <w:rFonts w:ascii="Arial" w:hAnsi="Arial" w:cs="Arial"/>
          <w:szCs w:val="20"/>
        </w:rPr>
      </w:pPr>
      <w:r w:rsidRPr="00BE70C9">
        <w:rPr>
          <w:rFonts w:ascii="Arial" w:hAnsi="Arial" w:cs="Arial"/>
          <w:szCs w:val="20"/>
        </w:rPr>
        <w:t>Once we receive a referral we will confirm receipt via email</w:t>
      </w:r>
      <w:r>
        <w:rPr>
          <w:rFonts w:ascii="Arial" w:hAnsi="Arial" w:cs="Arial"/>
          <w:szCs w:val="20"/>
        </w:rPr>
        <w:t xml:space="preserve"> or post</w:t>
      </w:r>
      <w:r w:rsidRPr="00BE70C9">
        <w:rPr>
          <w:rFonts w:ascii="Arial" w:hAnsi="Arial" w:cs="Arial"/>
          <w:szCs w:val="20"/>
        </w:rPr>
        <w:t xml:space="preserve">. </w:t>
      </w:r>
    </w:p>
    <w:p w14:paraId="357043E5" w14:textId="77777777" w:rsidR="00E3715A" w:rsidRPr="00BE70C9" w:rsidRDefault="00E3715A" w:rsidP="00E3715A">
      <w:pPr>
        <w:pStyle w:val="ListParagraph"/>
        <w:numPr>
          <w:ilvl w:val="0"/>
          <w:numId w:val="10"/>
        </w:numPr>
        <w:spacing w:after="120" w:line="360" w:lineRule="auto"/>
        <w:rPr>
          <w:rFonts w:ascii="Arial" w:hAnsi="Arial" w:cs="Arial"/>
          <w:szCs w:val="20"/>
        </w:rPr>
      </w:pPr>
      <w:r w:rsidRPr="00BE70C9">
        <w:rPr>
          <w:rFonts w:ascii="Arial" w:hAnsi="Arial" w:cs="Arial"/>
          <w:szCs w:val="20"/>
        </w:rPr>
        <w:t xml:space="preserve">We operate a waiting list for our </w:t>
      </w:r>
      <w:r>
        <w:rPr>
          <w:rFonts w:ascii="Arial" w:hAnsi="Arial" w:cs="Arial"/>
          <w:szCs w:val="20"/>
        </w:rPr>
        <w:t>Pathways to Employment service and as a result waiting times to access the service can vary.</w:t>
      </w:r>
    </w:p>
    <w:p w14:paraId="2EE97AD7" w14:textId="77777777" w:rsidR="00E3715A" w:rsidRPr="00BE70C9" w:rsidRDefault="00E3715A" w:rsidP="00E3715A">
      <w:pPr>
        <w:pStyle w:val="ListParagraph"/>
        <w:numPr>
          <w:ilvl w:val="0"/>
          <w:numId w:val="10"/>
        </w:numPr>
        <w:spacing w:after="120" w:line="360" w:lineRule="auto"/>
        <w:rPr>
          <w:rFonts w:ascii="Arial" w:hAnsi="Arial" w:cs="Arial"/>
          <w:szCs w:val="20"/>
        </w:rPr>
      </w:pPr>
      <w:r w:rsidRPr="00BE70C9">
        <w:rPr>
          <w:rFonts w:ascii="Arial" w:hAnsi="Arial" w:cs="Arial"/>
          <w:szCs w:val="20"/>
        </w:rPr>
        <w:t xml:space="preserve">You can follow </w:t>
      </w:r>
      <w:r>
        <w:rPr>
          <w:rFonts w:ascii="Arial" w:hAnsi="Arial" w:cs="Arial"/>
          <w:szCs w:val="20"/>
        </w:rPr>
        <w:t xml:space="preserve">the progress of </w:t>
      </w:r>
      <w:r w:rsidRPr="00BE70C9">
        <w:rPr>
          <w:rFonts w:ascii="Arial" w:hAnsi="Arial" w:cs="Arial"/>
          <w:szCs w:val="20"/>
        </w:rPr>
        <w:t>your referral by contacting</w:t>
      </w:r>
      <w:r>
        <w:rPr>
          <w:rFonts w:ascii="Arial" w:hAnsi="Arial" w:cs="Arial"/>
          <w:szCs w:val="20"/>
        </w:rPr>
        <w:t>:</w:t>
      </w:r>
    </w:p>
    <w:p w14:paraId="4E1A4AFE" w14:textId="77777777" w:rsidR="00E3715A" w:rsidRPr="00BE70C9" w:rsidRDefault="00E3715A" w:rsidP="00E3715A">
      <w:pPr>
        <w:pStyle w:val="ListParagraph"/>
        <w:spacing w:after="120" w:line="360" w:lineRule="auto"/>
        <w:ind w:left="1434" w:hanging="357"/>
        <w:rPr>
          <w:rFonts w:ascii="Arial" w:hAnsi="Arial" w:cs="Arial"/>
          <w:szCs w:val="20"/>
        </w:rPr>
      </w:pPr>
      <w:r w:rsidRPr="00BE70C9">
        <w:rPr>
          <w:rFonts w:ascii="Arial" w:hAnsi="Arial" w:cs="Arial"/>
          <w:szCs w:val="20"/>
        </w:rPr>
        <w:t xml:space="preserve">E: </w:t>
      </w:r>
      <w:hyperlink r:id="rId9" w:history="1">
        <w:r w:rsidRPr="00BE70C9">
          <w:rPr>
            <w:rStyle w:val="Hyperlink"/>
            <w:rFonts w:ascii="Arial" w:hAnsi="Arial" w:cs="Arial"/>
            <w:szCs w:val="20"/>
          </w:rPr>
          <w:t>referrals@thecellartrust.org</w:t>
        </w:r>
      </w:hyperlink>
    </w:p>
    <w:p w14:paraId="61BBD7A6" w14:textId="77777777" w:rsidR="00E3715A" w:rsidRPr="00BE70C9" w:rsidRDefault="00E3715A" w:rsidP="00E3715A">
      <w:pPr>
        <w:pStyle w:val="ListParagraph"/>
        <w:spacing w:after="120" w:line="360" w:lineRule="auto"/>
        <w:ind w:left="1434" w:hanging="357"/>
        <w:rPr>
          <w:rFonts w:ascii="Arial" w:hAnsi="Arial" w:cs="Arial"/>
          <w:szCs w:val="20"/>
        </w:rPr>
      </w:pPr>
      <w:r w:rsidRPr="00BE70C9">
        <w:rPr>
          <w:rFonts w:ascii="Arial" w:hAnsi="Arial" w:cs="Arial"/>
          <w:szCs w:val="20"/>
        </w:rPr>
        <w:t>T: 01274 588002</w:t>
      </w:r>
    </w:p>
    <w:p w14:paraId="474DC3FB" w14:textId="77777777" w:rsidR="00BB7D7F" w:rsidRPr="00BB7D7F" w:rsidRDefault="00BB7D7F" w:rsidP="00BB7D7F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0D645CB6" w14:textId="77777777" w:rsidR="00271B95" w:rsidRPr="003C769B" w:rsidRDefault="00271B95">
      <w:r w:rsidRPr="003C769B">
        <w:br w:type="page"/>
      </w:r>
    </w:p>
    <w:tbl>
      <w:tblPr>
        <w:tblStyle w:val="TableGrid"/>
        <w:tblW w:w="10632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426"/>
        <w:gridCol w:w="708"/>
        <w:gridCol w:w="714"/>
        <w:gridCol w:w="1772"/>
        <w:gridCol w:w="1200"/>
        <w:gridCol w:w="572"/>
        <w:gridCol w:w="886"/>
        <w:gridCol w:w="2658"/>
      </w:tblGrid>
      <w:tr w:rsidR="00B03D60" w:rsidRPr="005B1059" w14:paraId="29935028" w14:textId="77777777" w:rsidTr="00D64B6B"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457481" w14:textId="77777777" w:rsidR="00492B90" w:rsidRPr="005B1059" w:rsidRDefault="005B1059" w:rsidP="005B1059">
            <w:pPr>
              <w:pStyle w:val="LEUFromContact"/>
              <w:numPr>
                <w:ilvl w:val="0"/>
                <w:numId w:val="13"/>
              </w:numPr>
              <w:rPr>
                <w:rFonts w:cs="Arial"/>
                <w:b/>
                <w:sz w:val="24"/>
              </w:rPr>
            </w:pPr>
            <w:r w:rsidRPr="005B1059">
              <w:rPr>
                <w:rFonts w:cs="Arial"/>
                <w:b/>
                <w:sz w:val="24"/>
              </w:rPr>
              <w:lastRenderedPageBreak/>
              <w:t>About the client</w:t>
            </w:r>
          </w:p>
        </w:tc>
      </w:tr>
      <w:tr w:rsidR="00E1481F" w:rsidRPr="00E1481F" w14:paraId="0704A51C" w14:textId="77777777" w:rsidTr="00D64B6B">
        <w:trPr>
          <w:trHeight w:val="284"/>
        </w:trPr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6D976" w14:textId="77777777" w:rsidR="005B1059" w:rsidRPr="00E1481F" w:rsidRDefault="005B1059" w:rsidP="00D64B6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Title: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14FEB" w14:textId="77777777" w:rsidR="005B1059" w:rsidRPr="00E1481F" w:rsidRDefault="00334395" w:rsidP="00D64B6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First name:</w:t>
            </w:r>
          </w:p>
        </w:tc>
        <w:tc>
          <w:tcPr>
            <w:tcW w:w="41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3D238" w14:textId="77777777" w:rsidR="005B1059" w:rsidRPr="00E1481F" w:rsidRDefault="00334395" w:rsidP="00D64B6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Surname:</w:t>
            </w:r>
          </w:p>
        </w:tc>
      </w:tr>
      <w:tr w:rsidR="00E1481F" w:rsidRPr="00E1481F" w14:paraId="6F768AC9" w14:textId="77777777" w:rsidTr="00994833">
        <w:trPr>
          <w:trHeight w:val="284"/>
        </w:trPr>
        <w:tc>
          <w:tcPr>
            <w:tcW w:w="531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ED2D3" w14:textId="77777777" w:rsidR="00D64B6B" w:rsidRPr="00E1481F" w:rsidRDefault="00D64B6B" w:rsidP="00D64B6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Date of birth:</w:t>
            </w:r>
          </w:p>
        </w:tc>
        <w:tc>
          <w:tcPr>
            <w:tcW w:w="53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D692" w14:textId="3E1E8A3D" w:rsidR="00D64B6B" w:rsidRPr="00E1481F" w:rsidRDefault="009A0FF9" w:rsidP="00D64B6B">
            <w:pPr>
              <w:pStyle w:val="LEUFromContact"/>
              <w:rPr>
                <w:rFonts w:cs="Arial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sz w:val="18"/>
                <w:szCs w:val="18"/>
                <w:shd w:val="clear" w:color="auto" w:fill="FFFFFF"/>
              </w:rPr>
              <w:t>NHS Number:</w:t>
            </w:r>
          </w:p>
        </w:tc>
      </w:tr>
      <w:tr w:rsidR="00E1481F" w:rsidRPr="00E1481F" w14:paraId="302EF41C" w14:textId="77777777" w:rsidTr="00994833">
        <w:trPr>
          <w:trHeight w:val="284"/>
        </w:trPr>
        <w:tc>
          <w:tcPr>
            <w:tcW w:w="531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722A7" w14:textId="77777777" w:rsidR="00D64B6B" w:rsidRPr="00E1481F" w:rsidRDefault="00D64B6B" w:rsidP="00D64B6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Permanent address:</w:t>
            </w:r>
          </w:p>
        </w:tc>
        <w:tc>
          <w:tcPr>
            <w:tcW w:w="53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2E38" w14:textId="7E283EDA" w:rsidR="00D64B6B" w:rsidRPr="00E1481F" w:rsidRDefault="00994833" w:rsidP="00D64B6B">
            <w:pPr>
              <w:pStyle w:val="LEUFromCont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National Insurance Number:</w:t>
            </w:r>
          </w:p>
        </w:tc>
      </w:tr>
      <w:tr w:rsidR="00E1481F" w:rsidRPr="00E1481F" w14:paraId="694D6850" w14:textId="77777777" w:rsidTr="00D64B6B">
        <w:trPr>
          <w:trHeight w:val="284"/>
        </w:trPr>
        <w:tc>
          <w:tcPr>
            <w:tcW w:w="531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7A0E1" w14:textId="77777777" w:rsidR="00D64B6B" w:rsidRPr="00E1481F" w:rsidRDefault="00D64B6B" w:rsidP="00D64B6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38EE4" w14:textId="6E278BBA" w:rsidR="00D64B6B" w:rsidRPr="00E1481F" w:rsidRDefault="00994833" w:rsidP="00D64B6B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E1481F">
              <w:rPr>
                <w:rFonts w:cs="Arial"/>
                <w:sz w:val="18"/>
                <w:szCs w:val="18"/>
              </w:rPr>
              <w:t>Emergency contact:</w:t>
            </w:r>
          </w:p>
        </w:tc>
      </w:tr>
      <w:tr w:rsidR="00E1481F" w:rsidRPr="00E1481F" w14:paraId="5DDD1CE5" w14:textId="77777777" w:rsidTr="00D64B6B">
        <w:trPr>
          <w:trHeight w:val="284"/>
        </w:trPr>
        <w:tc>
          <w:tcPr>
            <w:tcW w:w="531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7BAB3" w14:textId="77777777" w:rsidR="00D64B6B" w:rsidRPr="00E1481F" w:rsidRDefault="00D64B6B" w:rsidP="00D64B6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Post code:</w:t>
            </w:r>
          </w:p>
        </w:tc>
        <w:tc>
          <w:tcPr>
            <w:tcW w:w="53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25114" w14:textId="2C1F026E" w:rsidR="00D64B6B" w:rsidRPr="00E1481F" w:rsidRDefault="00994833" w:rsidP="00D64B6B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E1481F">
              <w:rPr>
                <w:rFonts w:cs="Arial"/>
                <w:sz w:val="18"/>
                <w:szCs w:val="18"/>
              </w:rPr>
              <w:t>Relationship to client:</w:t>
            </w:r>
          </w:p>
        </w:tc>
      </w:tr>
      <w:tr w:rsidR="00E1481F" w:rsidRPr="00E1481F" w14:paraId="0091629C" w14:textId="77777777" w:rsidTr="00D64B6B">
        <w:trPr>
          <w:trHeight w:val="284"/>
        </w:trPr>
        <w:tc>
          <w:tcPr>
            <w:tcW w:w="531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A529D" w14:textId="77777777" w:rsidR="00D64B6B" w:rsidRPr="00E1481F" w:rsidRDefault="00D64B6B" w:rsidP="00D64B6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Phone:</w:t>
            </w:r>
          </w:p>
        </w:tc>
        <w:tc>
          <w:tcPr>
            <w:tcW w:w="53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00735" w14:textId="2A90383A" w:rsidR="00D64B6B" w:rsidRPr="00E1481F" w:rsidRDefault="00994833" w:rsidP="00D64B6B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E1481F">
              <w:rPr>
                <w:rFonts w:cs="Arial"/>
                <w:sz w:val="18"/>
                <w:szCs w:val="18"/>
              </w:rPr>
              <w:t>Emergency contact address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 w:rsidR="00E1481F" w:rsidRPr="00E1481F" w14:paraId="20D70766" w14:textId="77777777" w:rsidTr="00D64B6B">
        <w:trPr>
          <w:trHeight w:val="284"/>
        </w:trPr>
        <w:tc>
          <w:tcPr>
            <w:tcW w:w="531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0B2CB" w14:textId="77777777" w:rsidR="00D64B6B" w:rsidRPr="00E1481F" w:rsidRDefault="00D64B6B" w:rsidP="00D64B6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Mobile:</w:t>
            </w:r>
          </w:p>
        </w:tc>
        <w:tc>
          <w:tcPr>
            <w:tcW w:w="53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7F176" w14:textId="6BA5790D" w:rsidR="00D64B6B" w:rsidRPr="00E1481F" w:rsidRDefault="00994833" w:rsidP="00D64B6B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E1481F">
              <w:rPr>
                <w:rFonts w:cs="Arial"/>
                <w:sz w:val="18"/>
                <w:szCs w:val="18"/>
              </w:rPr>
              <w:t>Emergency contact post code:</w:t>
            </w:r>
          </w:p>
        </w:tc>
      </w:tr>
      <w:tr w:rsidR="00994833" w:rsidRPr="00E1481F" w14:paraId="5E3D37DE" w14:textId="77777777" w:rsidTr="00994833">
        <w:trPr>
          <w:trHeight w:val="284"/>
        </w:trPr>
        <w:tc>
          <w:tcPr>
            <w:tcW w:w="531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D584A" w14:textId="77777777" w:rsidR="00994833" w:rsidRPr="00E1481F" w:rsidRDefault="00994833" w:rsidP="00D64B6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Email:</w:t>
            </w:r>
          </w:p>
        </w:tc>
        <w:tc>
          <w:tcPr>
            <w:tcW w:w="53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38B20" w14:textId="66E3FD06" w:rsidR="00994833" w:rsidRPr="00994833" w:rsidRDefault="00994833" w:rsidP="00D64B6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994833">
              <w:rPr>
                <w:rFonts w:ascii="Arial" w:hAnsi="Arial" w:cs="Arial"/>
                <w:sz w:val="18"/>
                <w:szCs w:val="18"/>
              </w:rPr>
              <w:t>Emergency contact phone:</w:t>
            </w:r>
          </w:p>
        </w:tc>
      </w:tr>
      <w:tr w:rsidR="00D40AD3" w:rsidRPr="00E1481F" w14:paraId="3A0C9DED" w14:textId="77777777" w:rsidTr="00D40AD3">
        <w:trPr>
          <w:trHeight w:val="284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95398E" w14:textId="77777777" w:rsidR="00D40AD3" w:rsidRPr="00E1481F" w:rsidRDefault="00D40AD3" w:rsidP="00D64B6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Gender: 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CDEABC" w14:textId="317EDDE6" w:rsidR="00D40AD3" w:rsidRPr="00E1481F" w:rsidRDefault="00D40AD3" w:rsidP="00D64B6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36741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Male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8936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2D5B0" w14:textId="73196D31" w:rsidR="00D40AD3" w:rsidRPr="00E1481F" w:rsidRDefault="00D40AD3" w:rsidP="00D64B6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34521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Female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51430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Transgender Male   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64577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Transgender </w:t>
            </w:r>
            <w:r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Female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96827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Non Binary</w:t>
            </w:r>
          </w:p>
        </w:tc>
      </w:tr>
      <w:tr w:rsidR="00994833" w:rsidRPr="00E1481F" w14:paraId="17D4FB0D" w14:textId="77777777" w:rsidTr="00D40AD3">
        <w:trPr>
          <w:trHeight w:val="284"/>
        </w:trPr>
        <w:tc>
          <w:tcPr>
            <w:tcW w:w="1063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FD7A" w14:textId="1E8B79B6" w:rsidR="00994833" w:rsidRDefault="00D40AD3" w:rsidP="00D64B6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Sexuality: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89785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Heterosexual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10103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Bisexual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65380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Gay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29742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Lesbian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9567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Not stated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80620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Other</w:t>
            </w:r>
          </w:p>
        </w:tc>
      </w:tr>
      <w:tr w:rsidR="001657BC" w:rsidRPr="00E1481F" w14:paraId="11A811AA" w14:textId="77777777" w:rsidTr="00731EF2">
        <w:trPr>
          <w:trHeight w:val="284"/>
        </w:trPr>
        <w:tc>
          <w:tcPr>
            <w:tcW w:w="3544" w:type="dxa"/>
            <w:gridSpan w:val="5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1135089" w14:textId="77777777" w:rsidR="001657BC" w:rsidRPr="00E1481F" w:rsidRDefault="001657BC" w:rsidP="00D64B6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Ethnic Origin:</w:t>
            </w:r>
          </w:p>
        </w:tc>
        <w:tc>
          <w:tcPr>
            <w:tcW w:w="354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D055D87" w14:textId="77777777" w:rsidR="001657BC" w:rsidRPr="00E1481F" w:rsidRDefault="00E3715A" w:rsidP="00D64B6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62226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</w:rPr>
              <w:t xml:space="preserve"> White British</w:t>
            </w:r>
          </w:p>
        </w:tc>
        <w:tc>
          <w:tcPr>
            <w:tcW w:w="3544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1E1E201" w14:textId="77777777" w:rsidR="001657BC" w:rsidRPr="00E1481F" w:rsidRDefault="00E3715A" w:rsidP="00D64B6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70009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White Irish</w:t>
            </w:r>
          </w:p>
        </w:tc>
      </w:tr>
      <w:tr w:rsidR="001657BC" w:rsidRPr="00E1481F" w14:paraId="79FF96F4" w14:textId="77777777" w:rsidTr="00731EF2">
        <w:trPr>
          <w:trHeight w:val="284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BA5D4D" w14:textId="77777777" w:rsidR="001657BC" w:rsidRPr="00E1481F" w:rsidRDefault="00E3715A" w:rsidP="00D64B6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48307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Other White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A5C2B" w14:textId="77777777" w:rsidR="001657BC" w:rsidRPr="00E1481F" w:rsidRDefault="00E3715A" w:rsidP="00D64B6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22611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Mixed White &amp; Black African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CEA794" w14:textId="77777777" w:rsidR="001657BC" w:rsidRPr="00E1481F" w:rsidRDefault="00E3715A" w:rsidP="001657BC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46139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Mixed White &amp; Asian</w:t>
            </w:r>
          </w:p>
        </w:tc>
      </w:tr>
      <w:tr w:rsidR="001657BC" w:rsidRPr="00E1481F" w14:paraId="244176F9" w14:textId="77777777" w:rsidTr="00731EF2">
        <w:trPr>
          <w:trHeight w:val="284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4F05B3" w14:textId="77777777" w:rsidR="001657BC" w:rsidRPr="00E1481F" w:rsidRDefault="00E3715A" w:rsidP="00D64B6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3686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Mixed White &amp; Black Caribbean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A95FE" w14:textId="77777777" w:rsidR="001657BC" w:rsidRPr="00E1481F" w:rsidRDefault="00E3715A" w:rsidP="00D64B6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36042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Other mixed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7915AE" w14:textId="77777777" w:rsidR="001657BC" w:rsidRPr="00E1481F" w:rsidRDefault="00E3715A" w:rsidP="00D64B6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27247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Asian / Asian British Indian</w:t>
            </w:r>
          </w:p>
        </w:tc>
      </w:tr>
      <w:tr w:rsidR="001657BC" w:rsidRPr="00E1481F" w14:paraId="20A04489" w14:textId="77777777" w:rsidTr="00731EF2">
        <w:trPr>
          <w:trHeight w:val="284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7E0239" w14:textId="77777777" w:rsidR="001657BC" w:rsidRPr="00E1481F" w:rsidRDefault="00E3715A" w:rsidP="00D64B6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83903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Asian / Asian British Pakistani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847C2" w14:textId="77777777" w:rsidR="001657BC" w:rsidRPr="00E1481F" w:rsidRDefault="00E3715A" w:rsidP="00D64B6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53423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Asian / Asian British Bangladeshi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55AB79" w14:textId="77777777" w:rsidR="001657BC" w:rsidRPr="00E1481F" w:rsidRDefault="00E3715A" w:rsidP="00D64B6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7108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Other Asian</w:t>
            </w:r>
          </w:p>
        </w:tc>
      </w:tr>
      <w:tr w:rsidR="001657BC" w:rsidRPr="00E1481F" w14:paraId="7946DBC6" w14:textId="77777777" w:rsidTr="00731EF2">
        <w:trPr>
          <w:trHeight w:val="284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71EDBF" w14:textId="77777777" w:rsidR="001657BC" w:rsidRPr="00E1481F" w:rsidRDefault="00E3715A" w:rsidP="00D64B6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200293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Black / Black British Caribbean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A9826" w14:textId="77777777" w:rsidR="001657BC" w:rsidRPr="00E1481F" w:rsidRDefault="00E3715A" w:rsidP="00D64B6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18544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Black / Black British African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6BA286" w14:textId="77777777" w:rsidR="001657BC" w:rsidRPr="00E1481F" w:rsidRDefault="00E3715A" w:rsidP="00D64B6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84674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Any other Black background</w:t>
            </w:r>
          </w:p>
        </w:tc>
      </w:tr>
      <w:tr w:rsidR="001657BC" w:rsidRPr="00E1481F" w14:paraId="7EAA2600" w14:textId="77777777" w:rsidTr="00731EF2">
        <w:trPr>
          <w:trHeight w:val="284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E6A26C1" w14:textId="77777777" w:rsidR="001657BC" w:rsidRPr="00E1481F" w:rsidRDefault="00E3715A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72929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95D7C47" w14:textId="77777777" w:rsidR="001657BC" w:rsidRPr="00E1481F" w:rsidRDefault="00E3715A" w:rsidP="00730F2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63405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Any other ethnic background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275722E" w14:textId="77777777" w:rsidR="001657BC" w:rsidRPr="00E1481F" w:rsidRDefault="00E3715A" w:rsidP="00730F2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12249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Not stated</w:t>
            </w:r>
          </w:p>
        </w:tc>
      </w:tr>
      <w:tr w:rsidR="00E1481F" w:rsidRPr="00E1481F" w14:paraId="46376C4C" w14:textId="77777777" w:rsidTr="00730F29">
        <w:trPr>
          <w:trHeight w:val="284"/>
        </w:trPr>
        <w:tc>
          <w:tcPr>
            <w:tcW w:w="1063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0BF4A" w14:textId="77777777" w:rsidR="00E1481F" w:rsidRPr="00E1481F" w:rsidRDefault="00E1481F" w:rsidP="00730F2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Which service are you referring the client to?</w:t>
            </w:r>
          </w:p>
        </w:tc>
      </w:tr>
      <w:tr w:rsidR="00E1481F" w:rsidRPr="00E1481F" w14:paraId="55EC28B8" w14:textId="77777777" w:rsidTr="00730F29">
        <w:trPr>
          <w:trHeight w:val="284"/>
        </w:trPr>
        <w:tc>
          <w:tcPr>
            <w:tcW w:w="2122" w:type="dxa"/>
            <w:gridSpan w:val="3"/>
            <w:tcBorders>
              <w:left w:val="single" w:sz="4" w:space="0" w:color="auto"/>
            </w:tcBorders>
            <w:vAlign w:val="center"/>
          </w:tcPr>
          <w:p w14:paraId="57428775" w14:textId="6709098A" w:rsidR="00E1481F" w:rsidRPr="00E1481F" w:rsidRDefault="00E3715A" w:rsidP="00730F2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36224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81F" w:rsidRPr="00E1481F">
                  <w:rPr>
                    <w:rFonts w:ascii="Segoe UI Symbol" w:hAnsi="Segoe UI Symbol" w:cs="Segoe UI Symbol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D40A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Pathways to Employment Service (Employment)</w:t>
            </w:r>
          </w:p>
        </w:tc>
        <w:tc>
          <w:tcPr>
            <w:tcW w:w="8510" w:type="dxa"/>
            <w:gridSpan w:val="7"/>
            <w:tcBorders>
              <w:right w:val="single" w:sz="4" w:space="0" w:color="auto"/>
            </w:tcBorders>
            <w:vAlign w:val="center"/>
          </w:tcPr>
          <w:p w14:paraId="2E538A44" w14:textId="77777777" w:rsidR="00E1481F" w:rsidRPr="00E1481F" w:rsidRDefault="00E1481F" w:rsidP="00730F2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For people over 18, who are </w:t>
            </w: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out of work</w:t>
            </w:r>
            <w:r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with moderate to severe, and/or enduring mental health problems who want to work towards a specific goal such as education, training, voluntary or paid </w:t>
            </w:r>
            <w:proofErr w:type="gramStart"/>
            <w:r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work.</w:t>
            </w:r>
            <w:proofErr w:type="gramEnd"/>
          </w:p>
        </w:tc>
      </w:tr>
      <w:tr w:rsidR="00E1481F" w:rsidRPr="00E1481F" w14:paraId="18F3B7FA" w14:textId="77777777" w:rsidTr="00730F29">
        <w:trPr>
          <w:trHeight w:val="284"/>
        </w:trPr>
        <w:tc>
          <w:tcPr>
            <w:tcW w:w="2122" w:type="dxa"/>
            <w:gridSpan w:val="3"/>
            <w:tcBorders>
              <w:left w:val="single" w:sz="4" w:space="0" w:color="auto"/>
            </w:tcBorders>
            <w:vAlign w:val="center"/>
          </w:tcPr>
          <w:p w14:paraId="5FE308C3" w14:textId="373BFD92" w:rsidR="00E1481F" w:rsidRPr="00E1481F" w:rsidRDefault="00E3715A" w:rsidP="00730F29">
            <w:pPr>
              <w:rPr>
                <w:rFonts w:ascii="Segoe UI Symbol" w:hAnsi="Segoe UI Symbol" w:cs="Segoe UI Symbo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94700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81F" w:rsidRPr="00E1481F">
                  <w:rPr>
                    <w:rFonts w:ascii="Segoe UI Symbol" w:hAnsi="Segoe UI Symbol" w:cs="Segoe UI Symbol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E1481F"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D40A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Pathways to Employment Service (</w:t>
            </w:r>
            <w:r w:rsidR="00E1481F"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Work retention</w:t>
            </w:r>
            <w:r w:rsidR="00D40A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="00E1481F"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8510" w:type="dxa"/>
            <w:gridSpan w:val="7"/>
            <w:tcBorders>
              <w:right w:val="single" w:sz="4" w:space="0" w:color="auto"/>
            </w:tcBorders>
            <w:vAlign w:val="center"/>
          </w:tcPr>
          <w:p w14:paraId="23D40C97" w14:textId="77777777" w:rsidR="00E1481F" w:rsidRPr="00E1481F" w:rsidRDefault="00E1481F" w:rsidP="00730F2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For people over 18, who are </w:t>
            </w: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in work but on sick leave</w:t>
            </w:r>
            <w:r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who need support to return to </w:t>
            </w:r>
            <w:proofErr w:type="gramStart"/>
            <w:r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work.</w:t>
            </w:r>
            <w:proofErr w:type="gramEnd"/>
          </w:p>
        </w:tc>
      </w:tr>
      <w:tr w:rsidR="001657BC" w:rsidRPr="00E1481F" w14:paraId="7ED1F175" w14:textId="77777777" w:rsidTr="00731EF2">
        <w:trPr>
          <w:trHeight w:val="284"/>
        </w:trPr>
        <w:tc>
          <w:tcPr>
            <w:tcW w:w="1063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B15C" w14:textId="77777777" w:rsidR="001657BC" w:rsidRPr="00E1481F" w:rsidRDefault="001657BC" w:rsidP="001657BC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Where does the client wish to be seen?</w:t>
            </w:r>
          </w:p>
        </w:tc>
      </w:tr>
      <w:tr w:rsidR="001657BC" w:rsidRPr="00E1481F" w14:paraId="4FAF65F1" w14:textId="77777777" w:rsidTr="00731EF2">
        <w:trPr>
          <w:trHeight w:val="284"/>
        </w:trPr>
        <w:tc>
          <w:tcPr>
            <w:tcW w:w="283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572909F1" w14:textId="77777777" w:rsidR="001657BC" w:rsidRDefault="00E3715A" w:rsidP="001657BC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53935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Shipley (</w:t>
            </w:r>
            <w:proofErr w:type="spellStart"/>
            <w:r w:rsidR="001657BC">
              <w:rPr>
                <w:rFonts w:ascii="Arial" w:hAnsi="Arial" w:cs="Arial"/>
                <w:sz w:val="18"/>
                <w:szCs w:val="18"/>
              </w:rPr>
              <w:t>Farfield</w:t>
            </w:r>
            <w:proofErr w:type="spellEnd"/>
            <w:r w:rsidR="001657BC">
              <w:rPr>
                <w:rFonts w:ascii="Arial" w:hAnsi="Arial" w:cs="Arial"/>
                <w:sz w:val="18"/>
                <w:szCs w:val="18"/>
              </w:rPr>
              <w:t xml:space="preserve"> Rd, BD18)</w:t>
            </w:r>
          </w:p>
        </w:tc>
        <w:tc>
          <w:tcPr>
            <w:tcW w:w="2486" w:type="dxa"/>
            <w:gridSpan w:val="2"/>
            <w:tcBorders>
              <w:left w:val="nil"/>
              <w:right w:val="nil"/>
            </w:tcBorders>
            <w:vAlign w:val="center"/>
          </w:tcPr>
          <w:p w14:paraId="5C6F46E1" w14:textId="77777777" w:rsidR="001657BC" w:rsidRDefault="00E3715A" w:rsidP="001657BC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207122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Bradford city centre</w:t>
            </w:r>
          </w:p>
        </w:tc>
        <w:tc>
          <w:tcPr>
            <w:tcW w:w="2658" w:type="dxa"/>
            <w:gridSpan w:val="3"/>
            <w:tcBorders>
              <w:left w:val="nil"/>
              <w:right w:val="nil"/>
            </w:tcBorders>
            <w:vAlign w:val="center"/>
          </w:tcPr>
          <w:p w14:paraId="33FF07E5" w14:textId="77777777" w:rsidR="001657BC" w:rsidRDefault="00E3715A" w:rsidP="001657BC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65858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Keighley (BD22)</w:t>
            </w:r>
          </w:p>
        </w:tc>
        <w:tc>
          <w:tcPr>
            <w:tcW w:w="2658" w:type="dxa"/>
            <w:tcBorders>
              <w:left w:val="nil"/>
              <w:right w:val="single" w:sz="4" w:space="0" w:color="auto"/>
            </w:tcBorders>
            <w:vAlign w:val="center"/>
          </w:tcPr>
          <w:p w14:paraId="59DEB415" w14:textId="77777777" w:rsidR="001657BC" w:rsidRDefault="00E3715A" w:rsidP="001657BC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204562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Skipton (BD23)</w:t>
            </w:r>
          </w:p>
        </w:tc>
      </w:tr>
    </w:tbl>
    <w:p w14:paraId="16E6A000" w14:textId="77777777" w:rsidR="00B95A30" w:rsidRPr="00D40AD3" w:rsidRDefault="00B95A30" w:rsidP="00FC3D53">
      <w:pPr>
        <w:rPr>
          <w:rFonts w:ascii="Arial" w:hAnsi="Arial" w:cs="Arial"/>
          <w:color w:val="FF0000"/>
          <w:sz w:val="16"/>
          <w:szCs w:val="32"/>
        </w:rPr>
      </w:pPr>
    </w:p>
    <w:tbl>
      <w:tblPr>
        <w:tblStyle w:val="TableGrid"/>
        <w:tblW w:w="10632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3194"/>
        <w:gridCol w:w="1200"/>
        <w:gridCol w:w="4116"/>
      </w:tblGrid>
      <w:tr w:rsidR="001657BC" w:rsidRPr="005B1059" w14:paraId="730E43A2" w14:textId="77777777" w:rsidTr="00730F2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94E47C" w14:textId="77777777" w:rsidR="001657BC" w:rsidRPr="005B1059" w:rsidRDefault="001657BC" w:rsidP="00730F29">
            <w:pPr>
              <w:pStyle w:val="LEUFromContact"/>
              <w:numPr>
                <w:ilvl w:val="0"/>
                <w:numId w:val="13"/>
              </w:num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About the referrer</w:t>
            </w:r>
          </w:p>
        </w:tc>
      </w:tr>
      <w:tr w:rsidR="00B95A30" w:rsidRPr="00E1481F" w14:paraId="240AA8B7" w14:textId="77777777" w:rsidTr="00730F29">
        <w:trPr>
          <w:trHeight w:val="284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58ED9" w14:textId="77777777" w:rsidR="00B95A30" w:rsidRPr="00E1481F" w:rsidRDefault="00B95A30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Title: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5CB02" w14:textId="77777777" w:rsidR="00B95A30" w:rsidRPr="00E1481F" w:rsidRDefault="00B95A30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First name: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A0410" w14:textId="77777777" w:rsidR="00B95A30" w:rsidRPr="00E1481F" w:rsidRDefault="00B95A30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Surname:</w:t>
            </w:r>
          </w:p>
        </w:tc>
      </w:tr>
      <w:tr w:rsidR="001657BC" w:rsidRPr="00E1481F" w14:paraId="6BDC7841" w14:textId="77777777" w:rsidTr="001657BC">
        <w:trPr>
          <w:trHeight w:val="284"/>
        </w:trPr>
        <w:tc>
          <w:tcPr>
            <w:tcW w:w="53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73239" w14:textId="77777777" w:rsidR="001657BC" w:rsidRPr="00E1481F" w:rsidRDefault="00B95A30" w:rsidP="00B95A30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Organisation:</w:t>
            </w:r>
          </w:p>
        </w:tc>
        <w:tc>
          <w:tcPr>
            <w:tcW w:w="53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81F5" w14:textId="77777777" w:rsidR="001657BC" w:rsidRPr="001657BC" w:rsidRDefault="001657BC" w:rsidP="001657BC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1657B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Job role:</w:t>
            </w:r>
          </w:p>
        </w:tc>
      </w:tr>
      <w:tr w:rsidR="001657BC" w:rsidRPr="00E1481F" w14:paraId="775360A7" w14:textId="77777777" w:rsidTr="001657BC">
        <w:trPr>
          <w:trHeight w:val="284"/>
        </w:trPr>
        <w:tc>
          <w:tcPr>
            <w:tcW w:w="53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E5751" w14:textId="77777777" w:rsidR="001657BC" w:rsidRPr="00E1481F" w:rsidRDefault="00B95A30" w:rsidP="00B95A30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A</w:t>
            </w:r>
            <w:r w:rsidR="001657BC"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ddress:</w:t>
            </w:r>
          </w:p>
        </w:tc>
        <w:tc>
          <w:tcPr>
            <w:tcW w:w="53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8216" w14:textId="77777777" w:rsidR="001657BC" w:rsidRPr="001657BC" w:rsidRDefault="00B95A30" w:rsidP="001657BC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Phone:</w:t>
            </w:r>
          </w:p>
        </w:tc>
      </w:tr>
      <w:tr w:rsidR="001657BC" w:rsidRPr="00E1481F" w14:paraId="6A85D4DC" w14:textId="77777777" w:rsidTr="001657BC">
        <w:trPr>
          <w:trHeight w:val="284"/>
        </w:trPr>
        <w:tc>
          <w:tcPr>
            <w:tcW w:w="53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FDEA1" w14:textId="77777777" w:rsidR="001657BC" w:rsidRPr="00E1481F" w:rsidRDefault="001657BC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98FB" w14:textId="77777777" w:rsidR="001657BC" w:rsidRPr="001657BC" w:rsidRDefault="001657BC" w:rsidP="001657BC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1657BC" w:rsidRPr="00E1481F" w14:paraId="67028D1D" w14:textId="77777777" w:rsidTr="00B95A30">
        <w:trPr>
          <w:trHeight w:val="284"/>
        </w:trPr>
        <w:tc>
          <w:tcPr>
            <w:tcW w:w="53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3E98B" w14:textId="77777777" w:rsidR="001657BC" w:rsidRPr="00E1481F" w:rsidRDefault="001657BC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Post code:</w:t>
            </w:r>
          </w:p>
        </w:tc>
        <w:tc>
          <w:tcPr>
            <w:tcW w:w="53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63495E" w14:textId="77777777" w:rsidR="001657BC" w:rsidRPr="001657BC" w:rsidRDefault="00B95A30" w:rsidP="001657BC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B95A30">
              <w:rPr>
                <w:rFonts w:ascii="Arial" w:hAnsi="Arial" w:cs="Arial"/>
                <w:sz w:val="18"/>
                <w:szCs w:val="18"/>
              </w:rPr>
              <w:t>Date of referral:</w:t>
            </w:r>
          </w:p>
        </w:tc>
      </w:tr>
      <w:tr w:rsidR="00B95A30" w:rsidRPr="00E1481F" w14:paraId="7575614F" w14:textId="77777777" w:rsidTr="00730F29">
        <w:trPr>
          <w:trHeight w:val="284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C75F0" w14:textId="77777777" w:rsidR="00B95A30" w:rsidRPr="001657BC" w:rsidRDefault="00B95A30" w:rsidP="001657BC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Referrer’s email:</w:t>
            </w:r>
          </w:p>
        </w:tc>
      </w:tr>
    </w:tbl>
    <w:p w14:paraId="68A359F1" w14:textId="77777777" w:rsidR="00721199" w:rsidRPr="00D40AD3" w:rsidRDefault="00721199" w:rsidP="00721199">
      <w:pPr>
        <w:rPr>
          <w:rFonts w:ascii="Arial" w:hAnsi="Arial" w:cs="Arial"/>
          <w:sz w:val="16"/>
          <w:szCs w:val="32"/>
          <w:shd w:val="clear" w:color="auto" w:fill="FFFFFF"/>
        </w:rPr>
      </w:pPr>
    </w:p>
    <w:tbl>
      <w:tblPr>
        <w:tblStyle w:val="TableGrid"/>
        <w:tblW w:w="10632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16"/>
        <w:gridCol w:w="5316"/>
      </w:tblGrid>
      <w:tr w:rsidR="00B95A30" w:rsidRPr="005B1059" w14:paraId="4A358A78" w14:textId="77777777" w:rsidTr="00730F29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27F6D7" w14:textId="77777777" w:rsidR="00B95A30" w:rsidRPr="005B1059" w:rsidRDefault="00B95A30" w:rsidP="00B95A30">
            <w:pPr>
              <w:pStyle w:val="LEUFromContact"/>
              <w:numPr>
                <w:ilvl w:val="0"/>
                <w:numId w:val="13"/>
              </w:num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The clinical team</w:t>
            </w:r>
          </w:p>
        </w:tc>
      </w:tr>
      <w:tr w:rsidR="00B95A30" w:rsidRPr="00E1481F" w14:paraId="34AA631C" w14:textId="77777777" w:rsidTr="00730F29">
        <w:trPr>
          <w:trHeight w:val="284"/>
        </w:trPr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DFACF" w14:textId="77777777" w:rsidR="00B95A30" w:rsidRPr="00E1481F" w:rsidRDefault="00B95A30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GP name:</w:t>
            </w: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892D" w14:textId="77777777" w:rsidR="00B95A30" w:rsidRPr="001657BC" w:rsidRDefault="00B95A30" w:rsidP="00B95A30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GP surgery</w:t>
            </w:r>
            <w:r w:rsidRPr="001657B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</w:p>
        </w:tc>
      </w:tr>
      <w:tr w:rsidR="00B95A30" w:rsidRPr="00E1481F" w14:paraId="47DC49FD" w14:textId="77777777" w:rsidTr="00730F29">
        <w:trPr>
          <w:trHeight w:val="284"/>
        </w:trPr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8F8E6" w14:textId="77777777" w:rsidR="00B95A30" w:rsidRPr="00E1481F" w:rsidRDefault="00B95A30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A</w:t>
            </w: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ddress:</w:t>
            </w: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4D38" w14:textId="77777777" w:rsidR="00B95A30" w:rsidRPr="001657BC" w:rsidRDefault="00B95A30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Phone:</w:t>
            </w:r>
          </w:p>
        </w:tc>
      </w:tr>
      <w:tr w:rsidR="00B95A30" w:rsidRPr="00E1481F" w14:paraId="10B37E32" w14:textId="77777777" w:rsidTr="00730F29">
        <w:trPr>
          <w:trHeight w:val="284"/>
        </w:trPr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F576F" w14:textId="77777777" w:rsidR="00B95A30" w:rsidRPr="00E1481F" w:rsidRDefault="00B95A30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2614" w14:textId="77777777" w:rsidR="00B95A30" w:rsidRPr="001657BC" w:rsidRDefault="00B95A30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Email:</w:t>
            </w:r>
          </w:p>
        </w:tc>
      </w:tr>
      <w:tr w:rsidR="00B95A30" w:rsidRPr="00E1481F" w14:paraId="7ABA886A" w14:textId="77777777" w:rsidTr="00B95A30">
        <w:trPr>
          <w:trHeight w:val="284"/>
        </w:trPr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D0F17" w14:textId="77777777" w:rsidR="00B95A30" w:rsidRPr="00E1481F" w:rsidRDefault="00B95A30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Post code:</w:t>
            </w: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D7C6" w14:textId="77777777" w:rsidR="00B95A30" w:rsidRPr="001657BC" w:rsidRDefault="00B95A30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</w:tbl>
    <w:p w14:paraId="543C136B" w14:textId="1DDDC0DB" w:rsidR="00721199" w:rsidRDefault="00721199"/>
    <w:p w14:paraId="5F3C45A2" w14:textId="137B9A5E" w:rsidR="00721199" w:rsidRDefault="00721199">
      <w:pPr>
        <w:spacing w:after="160" w:line="259" w:lineRule="auto"/>
      </w:pPr>
    </w:p>
    <w:tbl>
      <w:tblPr>
        <w:tblStyle w:val="TableGrid"/>
        <w:tblW w:w="10632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16"/>
        <w:gridCol w:w="5316"/>
      </w:tblGrid>
      <w:tr w:rsidR="00721199" w:rsidRPr="005B1059" w14:paraId="5F7DEA59" w14:textId="77777777" w:rsidTr="00730F29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1923C5" w14:textId="47D5EE94" w:rsidR="00721199" w:rsidRPr="005B1059" w:rsidRDefault="00721199" w:rsidP="00721199">
            <w:pPr>
              <w:pStyle w:val="LEUFromContact"/>
              <w:numPr>
                <w:ilvl w:val="0"/>
                <w:numId w:val="15"/>
              </w:num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The clinical team (continued)</w:t>
            </w:r>
          </w:p>
        </w:tc>
      </w:tr>
      <w:tr w:rsidR="00721199" w:rsidRPr="00E1481F" w14:paraId="178CA8EF" w14:textId="77777777" w:rsidTr="00730F29">
        <w:trPr>
          <w:trHeight w:val="284"/>
        </w:trPr>
        <w:tc>
          <w:tcPr>
            <w:tcW w:w="10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109AA" w14:textId="5F015E09" w:rsidR="00721199" w:rsidRPr="00D16E53" w:rsidRDefault="00721199" w:rsidP="00730F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6E53">
              <w:rPr>
                <w:rFonts w:ascii="Arial" w:hAnsi="Arial" w:cs="Arial"/>
                <w:b/>
                <w:sz w:val="18"/>
                <w:szCs w:val="18"/>
              </w:rPr>
              <w:t>Psychiatrist</w:t>
            </w:r>
            <w:r>
              <w:rPr>
                <w:rFonts w:ascii="Arial" w:hAnsi="Arial" w:cs="Arial"/>
                <w:b/>
                <w:sz w:val="18"/>
                <w:szCs w:val="18"/>
              </w:rPr>
              <w:t>/Care Coordinator n</w:t>
            </w:r>
            <w:r w:rsidRPr="00D16E53">
              <w:rPr>
                <w:rFonts w:ascii="Arial" w:hAnsi="Arial" w:cs="Arial"/>
                <w:b/>
                <w:sz w:val="18"/>
                <w:szCs w:val="18"/>
              </w:rPr>
              <w:t>ame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</w:p>
        </w:tc>
      </w:tr>
      <w:tr w:rsidR="00721199" w:rsidRPr="00E1481F" w14:paraId="77A454E6" w14:textId="77777777" w:rsidTr="00730F29">
        <w:trPr>
          <w:trHeight w:val="284"/>
        </w:trPr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92EE7" w14:textId="77777777" w:rsidR="00721199" w:rsidRPr="00E1481F" w:rsidRDefault="00721199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A</w:t>
            </w: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ddress:</w:t>
            </w: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3ADF" w14:textId="77777777" w:rsidR="00721199" w:rsidRPr="001657BC" w:rsidRDefault="00721199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Phone:</w:t>
            </w:r>
          </w:p>
        </w:tc>
      </w:tr>
      <w:tr w:rsidR="00721199" w:rsidRPr="00E1481F" w14:paraId="082B18AA" w14:textId="77777777" w:rsidTr="00730F29">
        <w:trPr>
          <w:trHeight w:val="284"/>
        </w:trPr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9FE3A" w14:textId="77777777" w:rsidR="00721199" w:rsidRPr="00E1481F" w:rsidRDefault="00721199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EEE1" w14:textId="77777777" w:rsidR="00721199" w:rsidRPr="001657BC" w:rsidRDefault="00721199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Email:</w:t>
            </w:r>
          </w:p>
        </w:tc>
      </w:tr>
      <w:tr w:rsidR="00721199" w:rsidRPr="00E1481F" w14:paraId="2A29D9C4" w14:textId="77777777" w:rsidTr="00730F29">
        <w:trPr>
          <w:trHeight w:val="284"/>
        </w:trPr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DED06" w14:textId="77777777" w:rsidR="00721199" w:rsidRPr="00E1481F" w:rsidRDefault="00721199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Post code:</w:t>
            </w: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F305" w14:textId="77777777" w:rsidR="00721199" w:rsidRPr="001657BC" w:rsidRDefault="00721199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</w:tbl>
    <w:p w14:paraId="31DC88DC" w14:textId="77777777" w:rsidR="00721199" w:rsidRDefault="00721199"/>
    <w:tbl>
      <w:tblPr>
        <w:tblStyle w:val="TableGrid"/>
        <w:tblW w:w="10627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85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142"/>
        <w:gridCol w:w="3118"/>
        <w:gridCol w:w="1944"/>
        <w:gridCol w:w="749"/>
        <w:gridCol w:w="2127"/>
      </w:tblGrid>
      <w:tr w:rsidR="00731EF2" w:rsidRPr="005B1059" w14:paraId="6095D17F" w14:textId="77777777" w:rsidTr="002E5AAF"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EC556C" w14:textId="0E15D55E" w:rsidR="00731EF2" w:rsidRPr="005B1059" w:rsidRDefault="00731EF2" w:rsidP="00721199">
            <w:pPr>
              <w:pStyle w:val="LEUFromContact"/>
              <w:numPr>
                <w:ilvl w:val="0"/>
                <w:numId w:val="15"/>
              </w:num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Relevant background information</w:t>
            </w:r>
          </w:p>
        </w:tc>
      </w:tr>
      <w:tr w:rsidR="00731EF2" w:rsidRPr="00731EF2" w14:paraId="124EB0A8" w14:textId="77777777" w:rsidTr="002E5AAF">
        <w:trPr>
          <w:trHeight w:val="851"/>
        </w:trPr>
        <w:tc>
          <w:tcPr>
            <w:tcW w:w="106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E92D6FE" w14:textId="77777777" w:rsidR="00731EF2" w:rsidRPr="001657BC" w:rsidRDefault="00731EF2" w:rsidP="00731EF2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Mental Health diagnosis:</w:t>
            </w:r>
          </w:p>
        </w:tc>
      </w:tr>
      <w:tr w:rsidR="00731EF2" w:rsidRPr="00731EF2" w14:paraId="61B4FC0C" w14:textId="77777777" w:rsidTr="002E5AAF">
        <w:trPr>
          <w:trHeight w:val="851"/>
        </w:trPr>
        <w:tc>
          <w:tcPr>
            <w:tcW w:w="106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E389" w14:textId="77777777" w:rsidR="00731EF2" w:rsidRDefault="00731EF2" w:rsidP="00731EF2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731EF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Summary of the impact this is having on their life:</w:t>
            </w:r>
          </w:p>
        </w:tc>
      </w:tr>
      <w:tr w:rsidR="00731EF2" w:rsidRPr="00731EF2" w14:paraId="793B71A4" w14:textId="77777777" w:rsidTr="002E5AAF">
        <w:trPr>
          <w:trHeight w:val="851"/>
        </w:trPr>
        <w:tc>
          <w:tcPr>
            <w:tcW w:w="10627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7364D2B" w14:textId="77777777" w:rsidR="00731EF2" w:rsidRDefault="00657E44" w:rsidP="00657E4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Does the client have </w:t>
            </w:r>
            <w:r w:rsidR="00731EF2" w:rsidRPr="00731EF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any other health problems/disabilities and how 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might </w:t>
            </w:r>
            <w:r w:rsidR="00731EF2" w:rsidRPr="00731EF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these impact on their ability to engage with our service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? Are an</w:t>
            </w:r>
            <w:r w:rsidR="00731EF2" w:rsidRPr="00731EF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y reasonable adjustm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ents </w:t>
            </w:r>
            <w:r w:rsidR="00731EF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need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ed?</w:t>
            </w:r>
          </w:p>
        </w:tc>
      </w:tr>
      <w:tr w:rsidR="00731EF2" w:rsidRPr="00E1481F" w14:paraId="5DBFE2B4" w14:textId="77777777" w:rsidTr="00D4477A">
        <w:trPr>
          <w:trHeight w:val="284"/>
        </w:trPr>
        <w:tc>
          <w:tcPr>
            <w:tcW w:w="77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8386B4" w14:textId="77777777" w:rsidR="00731EF2" w:rsidRDefault="00731EF2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731EF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Are these other health problems/disabilities secondary to their mental health problem?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39768" w14:textId="65775A15" w:rsidR="00731EF2" w:rsidRDefault="00E3715A" w:rsidP="00731EF2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57888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EF2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D4477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645FE7" w14:textId="3F5552A3" w:rsidR="00731EF2" w:rsidRDefault="00E3715A" w:rsidP="00731EF2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202766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477A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D4477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1EF2" w:rsidRPr="00E1481F" w14:paraId="4824E24B" w14:textId="77777777" w:rsidTr="002E5AAF">
        <w:trPr>
          <w:trHeight w:val="851"/>
        </w:trPr>
        <w:tc>
          <w:tcPr>
            <w:tcW w:w="106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FAA" w14:textId="77777777" w:rsidR="00731EF2" w:rsidRPr="00731EF2" w:rsidRDefault="00731EF2" w:rsidP="00731EF2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731EF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If no, please give details:</w:t>
            </w:r>
          </w:p>
        </w:tc>
      </w:tr>
      <w:tr w:rsidR="00731EF2" w:rsidRPr="00E1481F" w14:paraId="5915339C" w14:textId="77777777" w:rsidTr="00D4477A">
        <w:trPr>
          <w:trHeight w:val="284"/>
        </w:trPr>
        <w:tc>
          <w:tcPr>
            <w:tcW w:w="7751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B3B7A4D" w14:textId="77777777" w:rsidR="00D4477A" w:rsidRDefault="00657E44" w:rsidP="00657E4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Has the cli</w:t>
            </w:r>
            <w:r w:rsidR="00D4477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ent used our Pathways to Employment </w:t>
            </w:r>
            <w:r w:rsidRPr="00657E4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service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before</w:t>
            </w:r>
            <w:r w:rsidR="00731EF2" w:rsidRPr="00731EF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?</w:t>
            </w:r>
            <w:r w:rsidR="00D4477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A0A204D" w14:textId="53CFA4E1" w:rsidR="00731EF2" w:rsidRPr="00D4477A" w:rsidRDefault="00D4477A" w:rsidP="00657E44">
            <w:pP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D4477A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(including work retention service)</w:t>
            </w: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  <w:vAlign w:val="center"/>
          </w:tcPr>
          <w:p w14:paraId="018607A3" w14:textId="21098C19" w:rsidR="00731EF2" w:rsidRDefault="00E3715A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203938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EF2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D4477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21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DDFADA4" w14:textId="560191A9" w:rsidR="00731EF2" w:rsidRDefault="00E3715A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3765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EF2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D4477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1EF2" w:rsidRPr="00E1481F" w14:paraId="000A3F85" w14:textId="77777777" w:rsidTr="00DD5ED5">
        <w:trPr>
          <w:trHeight w:val="851"/>
        </w:trPr>
        <w:tc>
          <w:tcPr>
            <w:tcW w:w="106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D482" w14:textId="4282E01D" w:rsidR="00731EF2" w:rsidRPr="00E1481F" w:rsidRDefault="00EB7A92" w:rsidP="00EB7A9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If </w:t>
            </w:r>
            <w:r w:rsidR="00657E4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yes, w</w:t>
            </w:r>
            <w:r w:rsidR="00731EF2" w:rsidRPr="00731EF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hen was this and w</w:t>
            </w:r>
            <w:r w:rsidR="0072119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hat has changed since the client</w:t>
            </w:r>
            <w:r w:rsidR="00731EF2" w:rsidRPr="00731EF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last attended?</w:t>
            </w:r>
          </w:p>
        </w:tc>
      </w:tr>
      <w:tr w:rsidR="00DD5ED5" w:rsidRPr="00E1481F" w14:paraId="7A1B45D0" w14:textId="77777777" w:rsidTr="00DD5ED5">
        <w:tblPrEx>
          <w:tblCellMar>
            <w:top w:w="57" w:type="dxa"/>
          </w:tblCellMar>
        </w:tblPrEx>
        <w:trPr>
          <w:trHeight w:val="284"/>
        </w:trPr>
        <w:tc>
          <w:tcPr>
            <w:tcW w:w="106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654E" w14:textId="3B050CDF" w:rsidR="00DD5ED5" w:rsidRDefault="00DD5ED5" w:rsidP="001A3B5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657E4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Which of the following benefits does the client receive?</w:t>
            </w:r>
          </w:p>
        </w:tc>
      </w:tr>
      <w:tr w:rsidR="00DD5ED5" w:rsidRPr="00E1481F" w14:paraId="43092436" w14:textId="77777777" w:rsidTr="008E1283">
        <w:tblPrEx>
          <w:tblCellMar>
            <w:top w:w="57" w:type="dxa"/>
          </w:tblCellMar>
        </w:tblPrEx>
        <w:trPr>
          <w:trHeight w:val="284"/>
        </w:trPr>
        <w:tc>
          <w:tcPr>
            <w:tcW w:w="2689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FBE24C2" w14:textId="313F31D6" w:rsidR="00DD5ED5" w:rsidRDefault="00DD5ED5" w:rsidP="00DD5ED5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02740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Job Seekers Allowance 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vAlign w:val="center"/>
          </w:tcPr>
          <w:p w14:paraId="520C59A0" w14:textId="77777777" w:rsidR="00DD5ED5" w:rsidRDefault="00DD5ED5" w:rsidP="001A3B5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83322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Personal Independence Payment</w:t>
            </w:r>
          </w:p>
        </w:tc>
        <w:tc>
          <w:tcPr>
            <w:tcW w:w="4820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C52796D" w14:textId="77966B82" w:rsidR="00DD5ED5" w:rsidRDefault="00DD5ED5" w:rsidP="001A3B5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65479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Universal Credit</w:t>
            </w:r>
          </w:p>
        </w:tc>
      </w:tr>
      <w:tr w:rsidR="00DD5ED5" w:rsidRPr="00E1481F" w14:paraId="7E8227F8" w14:textId="77777777" w:rsidTr="00D4477A">
        <w:tblPrEx>
          <w:tblCellMar>
            <w:top w:w="57" w:type="dxa"/>
          </w:tblCellMar>
        </w:tblPrEx>
        <w:trPr>
          <w:trHeight w:val="284"/>
        </w:trPr>
        <w:tc>
          <w:tcPr>
            <w:tcW w:w="254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34D77D8" w14:textId="4D8F6FB9" w:rsidR="00DD5ED5" w:rsidRDefault="00DD5ED5" w:rsidP="00DD5ED5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60184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ESA (Support group)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CA59B24" w14:textId="1A1B0CF0" w:rsidR="00DD5ED5" w:rsidRDefault="00DD5ED5" w:rsidP="00657E4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2624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ESA (Work related group)             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E2EB727" w14:textId="0A0E8C01" w:rsidR="00DD5ED5" w:rsidRDefault="00DD5ED5" w:rsidP="00DD5ED5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20548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Disability Living Allowance                        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A919807" w14:textId="64B2B160" w:rsidR="00DD5ED5" w:rsidRDefault="00DD5ED5" w:rsidP="00DD5ED5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67137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Income Support</w:t>
            </w:r>
          </w:p>
        </w:tc>
      </w:tr>
      <w:tr w:rsidR="00657E44" w:rsidRPr="00E1481F" w14:paraId="1D010DDF" w14:textId="77777777" w:rsidTr="00D4477A">
        <w:trPr>
          <w:trHeight w:val="284"/>
        </w:trPr>
        <w:tc>
          <w:tcPr>
            <w:tcW w:w="77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4456B8" w14:textId="77777777" w:rsidR="00657E44" w:rsidRDefault="00657E44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D63DDD">
              <w:rPr>
                <w:rFonts w:ascii="Arial" w:hAnsi="Arial" w:cs="Arial"/>
                <w:b/>
                <w:sz w:val="18"/>
                <w:szCs w:val="18"/>
              </w:rPr>
              <w:t xml:space="preserve">Does </w:t>
            </w:r>
            <w:r>
              <w:rPr>
                <w:rFonts w:ascii="Arial" w:hAnsi="Arial" w:cs="Arial"/>
                <w:b/>
                <w:sz w:val="18"/>
                <w:szCs w:val="18"/>
              </w:rPr>
              <w:t>this person need to be seen by two</w:t>
            </w:r>
            <w:r w:rsidRPr="00D63DDD">
              <w:rPr>
                <w:rFonts w:ascii="Arial" w:hAnsi="Arial" w:cs="Arial"/>
                <w:b/>
                <w:sz w:val="18"/>
                <w:szCs w:val="18"/>
              </w:rPr>
              <w:t xml:space="preserve"> workers?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FB3F9" w14:textId="009AF4FE" w:rsidR="00657E44" w:rsidRDefault="00E3715A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31719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E44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D4477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683D36" w14:textId="707F8C40" w:rsidR="00657E44" w:rsidRDefault="00E3715A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23466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E44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D4477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657E44" w:rsidRPr="00E1481F" w14:paraId="1450361C" w14:textId="77777777" w:rsidTr="002E5AAF">
        <w:trPr>
          <w:trHeight w:val="851"/>
        </w:trPr>
        <w:tc>
          <w:tcPr>
            <w:tcW w:w="106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E1E7" w14:textId="77777777" w:rsidR="00657E44" w:rsidRPr="00731EF2" w:rsidRDefault="00657E44" w:rsidP="00657E4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If yes</w:t>
            </w:r>
            <w:r w:rsidRPr="00731EF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, please give details:</w:t>
            </w:r>
          </w:p>
        </w:tc>
      </w:tr>
      <w:tr w:rsidR="00657E44" w:rsidRPr="00E1481F" w14:paraId="1B9893BA" w14:textId="77777777" w:rsidTr="00D4477A">
        <w:trPr>
          <w:trHeight w:val="284"/>
        </w:trPr>
        <w:tc>
          <w:tcPr>
            <w:tcW w:w="77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3885D2" w14:textId="77777777" w:rsidR="00657E44" w:rsidRDefault="00657E44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D63DDD">
              <w:rPr>
                <w:rFonts w:ascii="Arial" w:hAnsi="Arial" w:cs="Arial"/>
                <w:b/>
                <w:sz w:val="18"/>
                <w:szCs w:val="18"/>
              </w:rPr>
              <w:t>Does this person need to be seen by a specific gender of staff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2A539" w14:textId="3C163F4E" w:rsidR="00657E44" w:rsidRDefault="00E3715A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13909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E44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D4477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39770A" w14:textId="2FCAE7AC" w:rsidR="00657E44" w:rsidRDefault="00E3715A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03718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E44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D4477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657E44" w:rsidRPr="00E1481F" w14:paraId="7AC551F8" w14:textId="77777777" w:rsidTr="002E5AAF">
        <w:trPr>
          <w:trHeight w:val="851"/>
        </w:trPr>
        <w:tc>
          <w:tcPr>
            <w:tcW w:w="106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F8EC" w14:textId="77777777" w:rsidR="00657E44" w:rsidRPr="00731EF2" w:rsidRDefault="00657E44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If yes</w:t>
            </w:r>
            <w:r w:rsidRPr="00731EF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, please give details:</w:t>
            </w:r>
          </w:p>
        </w:tc>
      </w:tr>
      <w:tr w:rsidR="00657E44" w:rsidRPr="00E1481F" w14:paraId="72F90A3E" w14:textId="77777777" w:rsidTr="00D4477A">
        <w:trPr>
          <w:trHeight w:val="284"/>
        </w:trPr>
        <w:tc>
          <w:tcPr>
            <w:tcW w:w="77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E687EF" w14:textId="77777777" w:rsidR="00657E44" w:rsidRDefault="00657E44" w:rsidP="00EB7A92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657E44">
              <w:rPr>
                <w:rFonts w:ascii="Arial" w:hAnsi="Arial" w:cs="Arial"/>
                <w:b/>
                <w:sz w:val="18"/>
                <w:szCs w:val="18"/>
              </w:rPr>
              <w:t>Are there any other support factors which</w:t>
            </w:r>
            <w:r w:rsidR="00EB7A92">
              <w:rPr>
                <w:rFonts w:ascii="Arial" w:hAnsi="Arial" w:cs="Arial"/>
                <w:b/>
                <w:sz w:val="18"/>
                <w:szCs w:val="18"/>
              </w:rPr>
              <w:t xml:space="preserve"> we</w:t>
            </w:r>
            <w:r w:rsidRPr="00657E44">
              <w:rPr>
                <w:rFonts w:ascii="Arial" w:hAnsi="Arial" w:cs="Arial"/>
                <w:b/>
                <w:sz w:val="18"/>
                <w:szCs w:val="18"/>
              </w:rPr>
              <w:t xml:space="preserve"> need to </w:t>
            </w:r>
            <w:r w:rsidR="00EB7A92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657E44">
              <w:rPr>
                <w:rFonts w:ascii="Arial" w:hAnsi="Arial" w:cs="Arial"/>
                <w:b/>
                <w:sz w:val="18"/>
                <w:szCs w:val="18"/>
              </w:rPr>
              <w:t>ons</w:t>
            </w:r>
            <w:r>
              <w:rPr>
                <w:rFonts w:ascii="Arial" w:hAnsi="Arial" w:cs="Arial"/>
                <w:b/>
                <w:sz w:val="18"/>
                <w:szCs w:val="18"/>
              </w:rPr>
              <w:t>ider?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F9CAF1" w14:textId="5C8E456C" w:rsidR="00657E44" w:rsidRDefault="00E3715A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83795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E44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D4477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EB67C7" w14:textId="75D322D6" w:rsidR="00657E44" w:rsidRDefault="00E3715A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37951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E44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D4477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657E44" w:rsidRPr="00E1481F" w14:paraId="568AAB86" w14:textId="77777777" w:rsidTr="002E5AAF">
        <w:trPr>
          <w:trHeight w:val="851"/>
        </w:trPr>
        <w:tc>
          <w:tcPr>
            <w:tcW w:w="106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B44" w14:textId="77777777" w:rsidR="00657E44" w:rsidRPr="00731EF2" w:rsidRDefault="00657E44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If yes</w:t>
            </w:r>
            <w:r w:rsidRPr="00731EF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, please give details:</w:t>
            </w:r>
          </w:p>
        </w:tc>
      </w:tr>
    </w:tbl>
    <w:p w14:paraId="432A9197" w14:textId="77777777" w:rsidR="00721199" w:rsidRDefault="00721199">
      <w:pPr>
        <w:spacing w:after="160" w:line="259" w:lineRule="auto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br w:type="page"/>
      </w:r>
    </w:p>
    <w:tbl>
      <w:tblPr>
        <w:tblStyle w:val="TableGrid"/>
        <w:tblW w:w="10632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16"/>
        <w:gridCol w:w="3326"/>
        <w:gridCol w:w="851"/>
        <w:gridCol w:w="1139"/>
      </w:tblGrid>
      <w:tr w:rsidR="00EB7A92" w:rsidRPr="005B1059" w14:paraId="77F303FA" w14:textId="77777777" w:rsidTr="00730F2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BAFFC5" w14:textId="77777777" w:rsidR="00EB7A92" w:rsidRPr="005B1059" w:rsidRDefault="00EB7A92" w:rsidP="00721199">
            <w:pPr>
              <w:pStyle w:val="LEUFromContact"/>
              <w:numPr>
                <w:ilvl w:val="0"/>
                <w:numId w:val="15"/>
              </w:num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Risk assessment</w:t>
            </w:r>
          </w:p>
        </w:tc>
      </w:tr>
      <w:tr w:rsidR="001A049E" w:rsidRPr="00E1481F" w14:paraId="4DBA4807" w14:textId="77777777" w:rsidTr="00730F29">
        <w:trPr>
          <w:trHeight w:val="284"/>
        </w:trPr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15AD9" w14:textId="420EF690" w:rsidR="001A049E" w:rsidRPr="00E1481F" w:rsidRDefault="001A049E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Date of assessment:</w:t>
            </w:r>
          </w:p>
        </w:tc>
        <w:tc>
          <w:tcPr>
            <w:tcW w:w="53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10BF" w14:textId="07E69317" w:rsidR="001A049E" w:rsidRPr="001657BC" w:rsidRDefault="001A049E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Completed by:</w:t>
            </w:r>
          </w:p>
        </w:tc>
      </w:tr>
      <w:tr w:rsidR="001A049E" w:rsidRPr="00E1481F" w14:paraId="31F3D343" w14:textId="77777777" w:rsidTr="001A049E">
        <w:tblPrEx>
          <w:tblCellMar>
            <w:top w:w="85" w:type="dxa"/>
          </w:tblCellMar>
        </w:tblPrEx>
        <w:trPr>
          <w:trHeight w:val="284"/>
        </w:trPr>
        <w:tc>
          <w:tcPr>
            <w:tcW w:w="8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331620" w14:textId="35D0C901" w:rsidR="001A049E" w:rsidRDefault="001A049E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1A049E">
              <w:rPr>
                <w:rFonts w:ascii="Arial" w:hAnsi="Arial" w:cs="Arial"/>
                <w:b/>
                <w:sz w:val="18"/>
                <w:szCs w:val="18"/>
              </w:rPr>
              <w:t>Is the client on CPA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4C7BA" w14:textId="69B9EE52" w:rsidR="001A049E" w:rsidRDefault="00E3715A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28041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049E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D4477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CF1F61" w14:textId="0A440EFB" w:rsidR="001A049E" w:rsidRDefault="00E3715A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61078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049E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D4477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1A049E" w:rsidRPr="00E1481F" w14:paraId="04BFEBBE" w14:textId="77777777" w:rsidTr="001A049E">
        <w:tblPrEx>
          <w:tblCellMar>
            <w:top w:w="85" w:type="dxa"/>
          </w:tblCellMar>
        </w:tblPrEx>
        <w:trPr>
          <w:trHeight w:val="284"/>
        </w:trPr>
        <w:tc>
          <w:tcPr>
            <w:tcW w:w="8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40EAC4" w14:textId="09049C93" w:rsidR="001A049E" w:rsidRDefault="001A049E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yes, have you attached the CPA?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7B0C4A" w14:textId="337F99AA" w:rsidR="001A049E" w:rsidRDefault="00E3715A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76156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049E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D4477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3375F" w14:textId="6F782A6E" w:rsidR="001A049E" w:rsidRDefault="00E3715A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05538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049E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D4477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</w:tbl>
    <w:p w14:paraId="30C47366" w14:textId="77777777" w:rsidR="00A432F9" w:rsidRDefault="00A432F9"/>
    <w:tbl>
      <w:tblPr>
        <w:tblStyle w:val="TableGrid"/>
        <w:tblW w:w="10632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1772"/>
        <w:gridCol w:w="1772"/>
        <w:gridCol w:w="1772"/>
        <w:gridCol w:w="1772"/>
      </w:tblGrid>
      <w:tr w:rsidR="00730F29" w:rsidRPr="00A432F9" w14:paraId="400209C2" w14:textId="77777777" w:rsidTr="00730F2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11FC5" w14:textId="7F1989DE" w:rsidR="00730F29" w:rsidRPr="00A432F9" w:rsidRDefault="00730F29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A432F9">
              <w:rPr>
                <w:rFonts w:ascii="Arial" w:hAnsi="Arial" w:cs="Arial"/>
                <w:b/>
                <w:sz w:val="18"/>
                <w:szCs w:val="18"/>
              </w:rPr>
              <w:t>Harm to self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E612D" w14:textId="3E6A566D" w:rsidR="00730F29" w:rsidRPr="00A432F9" w:rsidRDefault="00730F29" w:rsidP="00730F29">
            <w:pPr>
              <w:pStyle w:val="LEUFromContact"/>
              <w:jc w:val="center"/>
              <w:rPr>
                <w:rFonts w:cs="Arial"/>
                <w:sz w:val="18"/>
                <w:szCs w:val="18"/>
              </w:rPr>
            </w:pPr>
            <w:r w:rsidRPr="00A432F9">
              <w:rPr>
                <w:rFonts w:cs="Arial"/>
                <w:sz w:val="18"/>
                <w:szCs w:val="18"/>
              </w:rPr>
              <w:t>Current (in the last 6 months)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2ABB4" w14:textId="6A785FFC" w:rsidR="00730F29" w:rsidRPr="00A432F9" w:rsidRDefault="00730F29" w:rsidP="00730F29">
            <w:pPr>
              <w:pStyle w:val="LEUFromContact"/>
              <w:jc w:val="center"/>
              <w:rPr>
                <w:rFonts w:cs="Arial"/>
                <w:sz w:val="18"/>
                <w:szCs w:val="18"/>
              </w:rPr>
            </w:pPr>
            <w:r w:rsidRPr="00A432F9">
              <w:rPr>
                <w:rFonts w:cs="Arial"/>
                <w:sz w:val="18"/>
                <w:szCs w:val="18"/>
              </w:rPr>
              <w:t>Historical (ever)</w:t>
            </w:r>
          </w:p>
        </w:tc>
      </w:tr>
      <w:tr w:rsidR="00730F29" w:rsidRPr="00A432F9" w14:paraId="21FAF4E9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412D2" w14:textId="3592DE0F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Act with suicidal intent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7DFC2F3F" w14:textId="58AA872B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7533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30869" w14:textId="511605D8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64233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55428E" w14:textId="0BA805F1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62592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50568361" w14:textId="4271BFA9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61347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569B58D5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0AD84" w14:textId="2F1534B0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32F9">
              <w:rPr>
                <w:rFonts w:ascii="Arial" w:hAnsi="Arial" w:cs="Arial"/>
                <w:sz w:val="18"/>
                <w:szCs w:val="18"/>
              </w:rPr>
              <w:t>Self harm</w:t>
            </w:r>
            <w:proofErr w:type="spellEnd"/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331D8D27" w14:textId="535E2C82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99167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CCFBD" w14:textId="52A21BEB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91243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7A2C79" w14:textId="5006523C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88007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3F08FB3E" w14:textId="566216D0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10130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7E3B0C38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E42B7" w14:textId="25EB0080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Suicidal ideation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49423920" w14:textId="1206C8C8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93147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9667E1" w14:textId="13560A94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68642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11BE1C2" w14:textId="66E084BD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36852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25B079BD" w14:textId="4E51309C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86525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300E35D3" w14:textId="77777777" w:rsidTr="00730F29">
        <w:trPr>
          <w:trHeight w:val="851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3604A46" w14:textId="6E3E5364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432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If yes, please give details:</w:t>
            </w:r>
          </w:p>
        </w:tc>
      </w:tr>
      <w:tr w:rsidR="00730F29" w:rsidRPr="00A432F9" w14:paraId="24CBFB33" w14:textId="77777777" w:rsidTr="00730F2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C939D" w14:textId="5FFD81A2" w:rsidR="00730F29" w:rsidRPr="00A432F9" w:rsidRDefault="00730F29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A432F9">
              <w:rPr>
                <w:rFonts w:ascii="Arial" w:hAnsi="Arial" w:cs="Arial"/>
                <w:b/>
                <w:sz w:val="18"/>
                <w:szCs w:val="18"/>
              </w:rPr>
              <w:t>Harm to others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7BEA8" w14:textId="77777777" w:rsidR="00730F29" w:rsidRPr="00A432F9" w:rsidRDefault="00730F29" w:rsidP="00730F29">
            <w:pPr>
              <w:pStyle w:val="LEUFromContact"/>
              <w:jc w:val="center"/>
              <w:rPr>
                <w:rFonts w:cs="Arial"/>
                <w:sz w:val="18"/>
                <w:szCs w:val="18"/>
              </w:rPr>
            </w:pPr>
            <w:r w:rsidRPr="00A432F9">
              <w:rPr>
                <w:rFonts w:cs="Arial"/>
                <w:sz w:val="18"/>
                <w:szCs w:val="18"/>
              </w:rPr>
              <w:t>Current (in the last 6 months)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A1DF5" w14:textId="77777777" w:rsidR="00730F29" w:rsidRPr="00A432F9" w:rsidRDefault="00730F29" w:rsidP="00730F29">
            <w:pPr>
              <w:pStyle w:val="LEUFromContact"/>
              <w:jc w:val="center"/>
              <w:rPr>
                <w:rFonts w:cs="Arial"/>
                <w:sz w:val="18"/>
                <w:szCs w:val="18"/>
              </w:rPr>
            </w:pPr>
            <w:r w:rsidRPr="00A432F9">
              <w:rPr>
                <w:rFonts w:cs="Arial"/>
                <w:sz w:val="18"/>
                <w:szCs w:val="18"/>
              </w:rPr>
              <w:t>Historical (ever)</w:t>
            </w:r>
          </w:p>
        </w:tc>
      </w:tr>
      <w:tr w:rsidR="00730F29" w:rsidRPr="00A432F9" w14:paraId="7D185DD1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D7EC7" w14:textId="06FDC85C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Sexual exploitation/assault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4285562F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4218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82444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1167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A3FA5A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01877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3FC82AA2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37443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4BB588DC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41A61" w14:textId="53C7EEB8" w:rsidR="00730F29" w:rsidRPr="00A432F9" w:rsidRDefault="00730F29" w:rsidP="00A432F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V</w:t>
            </w:r>
            <w:r w:rsidR="00A432F9">
              <w:rPr>
                <w:rFonts w:ascii="Arial" w:hAnsi="Arial" w:cs="Arial"/>
                <w:sz w:val="18"/>
                <w:szCs w:val="18"/>
              </w:rPr>
              <w:t>i</w:t>
            </w:r>
            <w:r w:rsidRPr="00A432F9">
              <w:rPr>
                <w:rFonts w:ascii="Arial" w:hAnsi="Arial" w:cs="Arial"/>
                <w:sz w:val="18"/>
                <w:szCs w:val="18"/>
              </w:rPr>
              <w:t>olence/</w:t>
            </w:r>
            <w:r w:rsidR="00A432F9" w:rsidRPr="00A432F9">
              <w:rPr>
                <w:rFonts w:ascii="Arial" w:hAnsi="Arial" w:cs="Arial"/>
                <w:sz w:val="18"/>
                <w:szCs w:val="18"/>
              </w:rPr>
              <w:t>a</w:t>
            </w:r>
            <w:r w:rsidRPr="00A432F9">
              <w:rPr>
                <w:rFonts w:ascii="Arial" w:hAnsi="Arial" w:cs="Arial"/>
                <w:sz w:val="18"/>
                <w:szCs w:val="18"/>
              </w:rPr>
              <w:t>ggression</w:t>
            </w:r>
            <w:r w:rsidR="00A432F9">
              <w:rPr>
                <w:rFonts w:ascii="Arial" w:hAnsi="Arial" w:cs="Arial"/>
                <w:sz w:val="18"/>
                <w:szCs w:val="18"/>
              </w:rPr>
              <w:t xml:space="preserve"> (any)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2604D408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40712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6F3C0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40159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01D31C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13699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3C0CA227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75409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35F1CDF4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03FD5" w14:textId="479EC3A5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Ris</w:t>
            </w:r>
            <w:r w:rsidR="00A432F9" w:rsidRPr="00A432F9">
              <w:rPr>
                <w:rFonts w:ascii="Arial" w:hAnsi="Arial" w:cs="Arial"/>
                <w:sz w:val="18"/>
                <w:szCs w:val="18"/>
              </w:rPr>
              <w:t>k to c</w:t>
            </w:r>
            <w:r w:rsidRPr="00A432F9">
              <w:rPr>
                <w:rFonts w:ascii="Arial" w:hAnsi="Arial" w:cs="Arial"/>
                <w:sz w:val="18"/>
                <w:szCs w:val="18"/>
              </w:rPr>
              <w:t>hildren (incl</w:t>
            </w:r>
            <w:r w:rsidR="00A432F9">
              <w:rPr>
                <w:rFonts w:ascii="Arial" w:hAnsi="Arial" w:cs="Arial"/>
                <w:sz w:val="18"/>
                <w:szCs w:val="18"/>
              </w:rPr>
              <w:t>uding</w:t>
            </w:r>
            <w:r w:rsidRPr="00A432F9">
              <w:rPr>
                <w:rFonts w:ascii="Arial" w:hAnsi="Arial" w:cs="Arial"/>
                <w:sz w:val="18"/>
                <w:szCs w:val="18"/>
              </w:rPr>
              <w:t xml:space="preserve"> Schedule 1)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37AD950A" w14:textId="65BB99E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99478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3B5F20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54503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5BD14D6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57949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11D510CA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33035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384851E3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7C227" w14:textId="731761EB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Exploitation (financial/other)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60500DA9" w14:textId="5A042F81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7831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A28EEC6" w14:textId="50643FD1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55150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F5D0EBB" w14:textId="30F1143C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00967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000AC586" w14:textId="2BA21D70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71358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022A40D0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EF538" w14:textId="62C07955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Stalking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52723152" w14:textId="24C9460E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09908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DAF7AD" w14:textId="4AEEAA5D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01260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85C5601" w14:textId="410A8D7F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29016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195C3A03" w14:textId="4CE32790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24168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184076D3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C1DA4" w14:textId="44D50557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Risk to vulnerable adults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43FA2446" w14:textId="4BF19E6B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30952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4E6978" w14:textId="3431A14C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9208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1310AD7" w14:textId="6F05B14E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590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6179C9D2" w14:textId="486FEF3A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201217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5414F5BD" w14:textId="77777777" w:rsidTr="00730F29">
        <w:trPr>
          <w:trHeight w:val="851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4AB20C5" w14:textId="77777777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432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If yes, please give details:</w:t>
            </w:r>
          </w:p>
        </w:tc>
      </w:tr>
      <w:tr w:rsidR="00730F29" w:rsidRPr="00A432F9" w14:paraId="5134919D" w14:textId="77777777" w:rsidTr="00730F2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8F5CA" w14:textId="148B3CA2" w:rsidR="00730F29" w:rsidRPr="00A432F9" w:rsidRDefault="00730F29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A432F9">
              <w:rPr>
                <w:rFonts w:ascii="Arial" w:hAnsi="Arial" w:cs="Arial"/>
                <w:b/>
                <w:sz w:val="18"/>
                <w:szCs w:val="18"/>
              </w:rPr>
              <w:t>Harm from others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A083E" w14:textId="77777777" w:rsidR="00730F29" w:rsidRPr="00A432F9" w:rsidRDefault="00730F29" w:rsidP="00730F29">
            <w:pPr>
              <w:pStyle w:val="LEUFromContact"/>
              <w:jc w:val="center"/>
              <w:rPr>
                <w:rFonts w:cs="Arial"/>
                <w:sz w:val="18"/>
                <w:szCs w:val="18"/>
              </w:rPr>
            </w:pPr>
            <w:r w:rsidRPr="00A432F9">
              <w:rPr>
                <w:rFonts w:cs="Arial"/>
                <w:sz w:val="18"/>
                <w:szCs w:val="18"/>
              </w:rPr>
              <w:t>Current (in the last 6 months)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B25C4" w14:textId="77777777" w:rsidR="00730F29" w:rsidRPr="00A432F9" w:rsidRDefault="00730F29" w:rsidP="00730F29">
            <w:pPr>
              <w:pStyle w:val="LEUFromContact"/>
              <w:jc w:val="center"/>
              <w:rPr>
                <w:rFonts w:cs="Arial"/>
                <w:sz w:val="18"/>
                <w:szCs w:val="18"/>
              </w:rPr>
            </w:pPr>
            <w:r w:rsidRPr="00A432F9">
              <w:rPr>
                <w:rFonts w:cs="Arial"/>
                <w:sz w:val="18"/>
                <w:szCs w:val="18"/>
              </w:rPr>
              <w:t>Historical (ever)</w:t>
            </w:r>
          </w:p>
        </w:tc>
      </w:tr>
      <w:tr w:rsidR="00730F29" w:rsidRPr="00A432F9" w14:paraId="436AE0F8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323D3" w14:textId="2CBF8894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Exploi</w:t>
            </w:r>
            <w:r w:rsidR="00A432F9" w:rsidRPr="00A432F9">
              <w:rPr>
                <w:rFonts w:ascii="Arial" w:hAnsi="Arial" w:cs="Arial"/>
                <w:sz w:val="18"/>
                <w:szCs w:val="18"/>
              </w:rPr>
              <w:t>tation/a</w:t>
            </w:r>
            <w:r w:rsidRPr="00A432F9">
              <w:rPr>
                <w:rFonts w:ascii="Arial" w:hAnsi="Arial" w:cs="Arial"/>
                <w:sz w:val="18"/>
                <w:szCs w:val="18"/>
              </w:rPr>
              <w:t>buse (sexual/financial)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21425628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93535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003B8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99718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CB4C62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57636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643E41B0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6879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1F7916E4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55060" w14:textId="4A3F1BFD" w:rsidR="00730F29" w:rsidRPr="00A432F9" w:rsidRDefault="00A432F9" w:rsidP="00730F2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Emotional/p</w:t>
            </w:r>
            <w:r w:rsidR="00730F29" w:rsidRPr="00A432F9">
              <w:rPr>
                <w:rFonts w:ascii="Arial" w:hAnsi="Arial" w:cs="Arial"/>
                <w:sz w:val="18"/>
                <w:szCs w:val="18"/>
              </w:rPr>
              <w:t>sychological abuse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5C295B40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92278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E8124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96855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CD0238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99378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23DAE467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55076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02192075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FE9A5" w14:textId="0B38D63F" w:rsidR="00730F29" w:rsidRPr="00A432F9" w:rsidRDefault="00A432F9" w:rsidP="00730F2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Violence/a</w:t>
            </w:r>
            <w:r w:rsidR="00730F29" w:rsidRPr="00A432F9">
              <w:rPr>
                <w:rFonts w:ascii="Arial" w:hAnsi="Arial" w:cs="Arial"/>
                <w:sz w:val="18"/>
                <w:szCs w:val="18"/>
              </w:rPr>
              <w:t>ggression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776316FC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55061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75BCA8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37738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2D33D4A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82840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0CE32BEF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80119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2F66B325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ED790" w14:textId="7BC6EB18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Risks of medication/treatment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03A0657E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97975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B624367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13524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3C09BD6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79607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4F273D47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89534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298F2A19" w14:textId="77777777" w:rsidTr="00730F29">
        <w:trPr>
          <w:trHeight w:val="851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A69D7F8" w14:textId="77777777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432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If yes, please give details:</w:t>
            </w:r>
          </w:p>
        </w:tc>
      </w:tr>
      <w:tr w:rsidR="00730F29" w:rsidRPr="00A432F9" w14:paraId="4CD8690F" w14:textId="77777777" w:rsidTr="00730F2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2C0CA" w14:textId="45B8A6E0" w:rsidR="00730F29" w:rsidRPr="00A432F9" w:rsidRDefault="00730F29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A432F9">
              <w:rPr>
                <w:rFonts w:ascii="Arial" w:hAnsi="Arial" w:cs="Arial"/>
                <w:b/>
                <w:sz w:val="18"/>
                <w:szCs w:val="18"/>
              </w:rPr>
              <w:t>Accidents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AF16D" w14:textId="77777777" w:rsidR="00730F29" w:rsidRPr="00A432F9" w:rsidRDefault="00730F29" w:rsidP="00730F29">
            <w:pPr>
              <w:pStyle w:val="LEUFromContact"/>
              <w:jc w:val="center"/>
              <w:rPr>
                <w:rFonts w:cs="Arial"/>
                <w:sz w:val="18"/>
                <w:szCs w:val="18"/>
              </w:rPr>
            </w:pPr>
            <w:r w:rsidRPr="00A432F9">
              <w:rPr>
                <w:rFonts w:cs="Arial"/>
                <w:sz w:val="18"/>
                <w:szCs w:val="18"/>
              </w:rPr>
              <w:t>Current (in the last 6 months)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CDFF4" w14:textId="77777777" w:rsidR="00730F29" w:rsidRPr="00A432F9" w:rsidRDefault="00730F29" w:rsidP="00730F29">
            <w:pPr>
              <w:pStyle w:val="LEUFromContact"/>
              <w:jc w:val="center"/>
              <w:rPr>
                <w:rFonts w:cs="Arial"/>
                <w:sz w:val="18"/>
                <w:szCs w:val="18"/>
              </w:rPr>
            </w:pPr>
            <w:r w:rsidRPr="00A432F9">
              <w:rPr>
                <w:rFonts w:cs="Arial"/>
                <w:sz w:val="18"/>
                <w:szCs w:val="18"/>
              </w:rPr>
              <w:t>Historical (ever)</w:t>
            </w:r>
          </w:p>
        </w:tc>
      </w:tr>
      <w:tr w:rsidR="00730F29" w:rsidRPr="00A432F9" w14:paraId="0D086026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340FD" w14:textId="01B35209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Accidents in the home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2020E9E7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72679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9FB0A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08734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E08A58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76930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67283865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54266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068A2179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D4309" w14:textId="6552CE5E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Misuse of medication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35E170B5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61131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B1B0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99521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866FED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689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5E809968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01106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2E775EA6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2C7A4" w14:textId="6B1D3181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Accidents outside the home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4321D09E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08056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34D28ED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9370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227B250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74125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07F072F9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5617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3B70D53A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6D5E1" w14:textId="7D952E11" w:rsidR="00730F29" w:rsidRPr="00A432F9" w:rsidRDefault="00A432F9" w:rsidP="00730F2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Driving/road s</w:t>
            </w:r>
            <w:r w:rsidR="00730F29" w:rsidRPr="00A432F9">
              <w:rPr>
                <w:rFonts w:ascii="Arial" w:hAnsi="Arial" w:cs="Arial"/>
                <w:sz w:val="18"/>
                <w:szCs w:val="18"/>
              </w:rPr>
              <w:t>afety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4DF7EED5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73508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B922FE8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99656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244988B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55505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4C9CEE5A" w14:textId="77777777" w:rsidR="00730F29" w:rsidRPr="00A432F9" w:rsidRDefault="00E3715A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75588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078544C3" w14:textId="77777777" w:rsidTr="00730F29">
        <w:trPr>
          <w:trHeight w:val="851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2B0E670" w14:textId="77777777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432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If yes, please give details:</w:t>
            </w:r>
          </w:p>
        </w:tc>
      </w:tr>
    </w:tbl>
    <w:p w14:paraId="582B2B17" w14:textId="1B8F98D4" w:rsidR="00A432F9" w:rsidRDefault="00A432F9" w:rsidP="00730F29">
      <w:pPr>
        <w:rPr>
          <w:rFonts w:ascii="Arial" w:hAnsi="Arial" w:cs="Arial"/>
          <w:sz w:val="18"/>
          <w:szCs w:val="18"/>
        </w:rPr>
      </w:pPr>
    </w:p>
    <w:p w14:paraId="6EE6B369" w14:textId="77777777" w:rsidR="00A432F9" w:rsidRDefault="00A432F9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leGrid"/>
        <w:tblW w:w="10632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1772"/>
        <w:gridCol w:w="1772"/>
        <w:gridCol w:w="1772"/>
        <w:gridCol w:w="1772"/>
      </w:tblGrid>
      <w:tr w:rsidR="00A432F9" w:rsidRPr="00A432F9" w14:paraId="18B7C79B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BDBE1" w14:textId="3980ADC2" w:rsidR="00A432F9" w:rsidRPr="00A432F9" w:rsidRDefault="00A432F9" w:rsidP="00082606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Other risks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F2915" w14:textId="77777777" w:rsidR="00A432F9" w:rsidRPr="00A432F9" w:rsidRDefault="00A432F9" w:rsidP="00082606">
            <w:pPr>
              <w:pStyle w:val="LEUFromContact"/>
              <w:jc w:val="center"/>
              <w:rPr>
                <w:rFonts w:cs="Arial"/>
                <w:sz w:val="18"/>
                <w:szCs w:val="18"/>
              </w:rPr>
            </w:pPr>
            <w:r w:rsidRPr="00A432F9">
              <w:rPr>
                <w:rFonts w:cs="Arial"/>
                <w:sz w:val="18"/>
                <w:szCs w:val="18"/>
              </w:rPr>
              <w:t>Current (in the last 6 months)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7E0CC" w14:textId="77777777" w:rsidR="00A432F9" w:rsidRPr="00A432F9" w:rsidRDefault="00A432F9" w:rsidP="00082606">
            <w:pPr>
              <w:pStyle w:val="LEUFromContact"/>
              <w:jc w:val="center"/>
              <w:rPr>
                <w:rFonts w:cs="Arial"/>
                <w:sz w:val="18"/>
                <w:szCs w:val="18"/>
              </w:rPr>
            </w:pPr>
            <w:r w:rsidRPr="00A432F9">
              <w:rPr>
                <w:rFonts w:cs="Arial"/>
                <w:sz w:val="18"/>
                <w:szCs w:val="18"/>
              </w:rPr>
              <w:t>Historical (ever)</w:t>
            </w:r>
          </w:p>
        </w:tc>
      </w:tr>
      <w:tr w:rsidR="00A432F9" w:rsidRPr="00A432F9" w14:paraId="2206DA05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14273" w14:textId="09F47410" w:rsidR="00A432F9" w:rsidRPr="00A432F9" w:rsidRDefault="00A432F9" w:rsidP="00082606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Police involvement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(any)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5D0F1802" w14:textId="77777777" w:rsidR="00A432F9" w:rsidRPr="00A432F9" w:rsidRDefault="00E3715A" w:rsidP="00082606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74868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8E396" w14:textId="77777777" w:rsidR="00A432F9" w:rsidRPr="00A432F9" w:rsidRDefault="00E3715A" w:rsidP="00082606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48573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DFC9B0" w14:textId="77777777" w:rsidR="00A432F9" w:rsidRPr="00A432F9" w:rsidRDefault="00E3715A" w:rsidP="00082606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3045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24491066" w14:textId="77777777" w:rsidR="00A432F9" w:rsidRPr="00A432F9" w:rsidRDefault="00E3715A" w:rsidP="00082606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7572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A432F9" w:rsidRPr="00A432F9" w14:paraId="602E33C5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6C34C" w14:textId="2AA5CFA5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Inapp</w:t>
            </w:r>
            <w:r>
              <w:rPr>
                <w:rFonts w:ascii="Arial" w:hAnsi="Arial" w:cs="Arial"/>
                <w:sz w:val="18"/>
                <w:szCs w:val="18"/>
              </w:rPr>
              <w:t>ropriate contact (calls/visits)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5EDF3C1F" w14:textId="77777777" w:rsidR="00A432F9" w:rsidRPr="00A432F9" w:rsidRDefault="00E3715A" w:rsidP="00082606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95220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25D16" w14:textId="77777777" w:rsidR="00A432F9" w:rsidRPr="00A432F9" w:rsidRDefault="00E3715A" w:rsidP="00082606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24764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89D715" w14:textId="77777777" w:rsidR="00A432F9" w:rsidRPr="00A432F9" w:rsidRDefault="00E3715A" w:rsidP="00082606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51454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6F0CFC0B" w14:textId="77777777" w:rsidR="00A432F9" w:rsidRPr="00A432F9" w:rsidRDefault="00E3715A" w:rsidP="00082606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39254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A432F9" w:rsidRPr="00A432F9" w14:paraId="58988C5C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4FD7B" w14:textId="2F4721B7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MAPPA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73FD4D9E" w14:textId="21798760" w:rsidR="00A432F9" w:rsidRPr="00A432F9" w:rsidRDefault="00E3715A" w:rsidP="00082606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92465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97A2DA" w14:textId="77777777" w:rsidR="00A432F9" w:rsidRPr="00A432F9" w:rsidRDefault="00E3715A" w:rsidP="00082606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27799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F4F7A28" w14:textId="77777777" w:rsidR="00A432F9" w:rsidRPr="00A432F9" w:rsidRDefault="00E3715A" w:rsidP="00082606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65079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570E3F20" w14:textId="77777777" w:rsidR="00A432F9" w:rsidRPr="00A432F9" w:rsidRDefault="00E3715A" w:rsidP="00082606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71581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A432F9" w:rsidRPr="00A432F9" w14:paraId="20DECCD9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2CE60" w14:textId="22F4923C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 offender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67E41B8E" w14:textId="455032E3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64531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01F8F8" w14:textId="779CB12A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15114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7B90887" w14:textId="514588A6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2507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0088F2FF" w14:textId="739833D3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35917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A432F9" w:rsidRPr="00A432F9" w14:paraId="01DDB96B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567DB" w14:textId="1660460D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TILT high risk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451E046A" w14:textId="1EAD101D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64805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9C37C4" w14:textId="7EA88B21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53495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3142B34" w14:textId="22EE7EFB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00789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57CA2AED" w14:textId="328A1EC1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73746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A432F9" w:rsidRPr="00A432F9" w14:paraId="09FDEFB9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9FDFD" w14:textId="7235D604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Probation service involvement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1ED1D67D" w14:textId="4584A3A3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87504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1E2B62" w14:textId="6A1539C0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213944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77354B9" w14:textId="4B5557A9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52760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4E861C71" w14:textId="2410D13A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00550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A432F9" w:rsidRPr="00A432F9" w14:paraId="76F0A668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B63F4" w14:textId="1B3FF065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Damage to property/theft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62C66599" w14:textId="423CF011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20059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34963D" w14:textId="264E043B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73261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C74A570" w14:textId="1A051EAE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61701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11FB7628" w14:textId="5176CB7B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87414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A432F9" w:rsidRPr="00A432F9" w14:paraId="7571798B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32F16" w14:textId="2B0F798A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CTO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3D723920" w14:textId="1BD764EA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69742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065B10" w14:textId="4679958C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93716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8E057DF" w14:textId="416B0762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56387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4197BE6F" w14:textId="4207072E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88459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A432F9" w:rsidRPr="00A432F9" w14:paraId="0C6E0FA0" w14:textId="77777777" w:rsidTr="00082606">
        <w:trPr>
          <w:trHeight w:val="851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F4D882D" w14:textId="77777777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432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If yes, please give details:</w:t>
            </w:r>
          </w:p>
        </w:tc>
      </w:tr>
      <w:tr w:rsidR="00A432F9" w:rsidRPr="00A432F9" w14:paraId="7EEF6419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A288A" w14:textId="6AA61587" w:rsidR="00A432F9" w:rsidRPr="00A432F9" w:rsidRDefault="00A432F9" w:rsidP="00A432F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A432F9">
              <w:rPr>
                <w:rFonts w:ascii="Arial" w:hAnsi="Arial" w:cs="Arial"/>
                <w:b/>
                <w:sz w:val="18"/>
                <w:szCs w:val="18"/>
              </w:rPr>
              <w:t>Factors affecting risk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237E9" w14:textId="77777777" w:rsidR="00A432F9" w:rsidRPr="00A432F9" w:rsidRDefault="00A432F9" w:rsidP="00A432F9">
            <w:pPr>
              <w:pStyle w:val="LEUFromContact"/>
              <w:jc w:val="center"/>
              <w:rPr>
                <w:rFonts w:cs="Arial"/>
                <w:sz w:val="18"/>
                <w:szCs w:val="18"/>
              </w:rPr>
            </w:pPr>
            <w:r w:rsidRPr="00A432F9">
              <w:rPr>
                <w:rFonts w:cs="Arial"/>
                <w:sz w:val="18"/>
                <w:szCs w:val="18"/>
              </w:rPr>
              <w:t>Current (in the last 6 months)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7B034" w14:textId="77777777" w:rsidR="00A432F9" w:rsidRPr="00A432F9" w:rsidRDefault="00A432F9" w:rsidP="00A432F9">
            <w:pPr>
              <w:pStyle w:val="LEUFromContact"/>
              <w:jc w:val="center"/>
              <w:rPr>
                <w:rFonts w:cs="Arial"/>
                <w:sz w:val="18"/>
                <w:szCs w:val="18"/>
              </w:rPr>
            </w:pPr>
            <w:r w:rsidRPr="00A432F9">
              <w:rPr>
                <w:rFonts w:cs="Arial"/>
                <w:sz w:val="18"/>
                <w:szCs w:val="18"/>
              </w:rPr>
              <w:t>Historical (ever)</w:t>
            </w:r>
          </w:p>
        </w:tc>
      </w:tr>
      <w:tr w:rsidR="00A432F9" w:rsidRPr="00A432F9" w14:paraId="4B0E5433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00F8A" w14:textId="425EC421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ubstance misuse (alcohol/drugs)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6EC106A8" w14:textId="77777777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01337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95FF3" w14:textId="77777777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38391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52F679" w14:textId="77777777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35087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4DC649E9" w14:textId="77777777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09223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A432F9" w:rsidRPr="00A432F9" w14:paraId="59F04B71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0F939" w14:textId="77EC22E1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Ri</w:t>
            </w:r>
            <w:r>
              <w:rPr>
                <w:rFonts w:ascii="Arial" w:hAnsi="Arial" w:cs="Arial"/>
                <w:sz w:val="18"/>
                <w:szCs w:val="18"/>
              </w:rPr>
              <w:t>sk of losing essential services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2925F19A" w14:textId="77777777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03734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25805" w14:textId="77777777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81271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E77EB2" w14:textId="77777777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16127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36F46C6C" w14:textId="77777777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62618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A432F9" w:rsidRPr="00A432F9" w14:paraId="17C4A4A3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B1094" w14:textId="4E74B73B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Life Event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5C07F87F" w14:textId="77777777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25987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D50E5B" w14:textId="77777777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09091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0949A50" w14:textId="77777777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96009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3FF0E66C" w14:textId="77777777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210206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A432F9" w:rsidRPr="00A432F9" w14:paraId="65E8B576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CCE2A" w14:textId="1890EB27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Mental S</w:t>
            </w:r>
            <w:r w:rsidRPr="00636DC9">
              <w:rPr>
                <w:rFonts w:ascii="Arial" w:hAnsi="Arial" w:cs="Arial"/>
                <w:sz w:val="18"/>
                <w:szCs w:val="18"/>
              </w:rPr>
              <w:t>tat</w:t>
            </w:r>
            <w:r w:rsidR="00082606" w:rsidRPr="00636DC9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30AE1001" w14:textId="77777777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16214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A8BBD3" w14:textId="77777777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22779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43A4FBE" w14:textId="77777777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97152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4C11E771" w14:textId="77777777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89855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A432F9" w:rsidRPr="00A432F9" w14:paraId="6FDD9CC1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660C9" w14:textId="34B9B2EB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summon help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5D3BCE98" w14:textId="77777777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75158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71734F" w14:textId="77777777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44947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D619296" w14:textId="77777777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55206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33416C1E" w14:textId="77777777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03942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A432F9" w:rsidRPr="00A432F9" w14:paraId="7F40BEF8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37A7F" w14:textId="774532C5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>fusal/Disengagement of services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030F20A6" w14:textId="77777777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82593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6430DB" w14:textId="77777777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30623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CB3365F" w14:textId="77777777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3355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0239D22D" w14:textId="77777777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49168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A432F9" w:rsidRPr="00A432F9" w14:paraId="2995439F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1B436" w14:textId="0F264DB3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Discontinuation of medication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329B67D1" w14:textId="2116A58E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04035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EA7B7F" w14:textId="7CDA066F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62227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4905DF3" w14:textId="5335C5F6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81243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41711090" w14:textId="50F84F19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53408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A432F9" w:rsidRPr="00A432F9" w14:paraId="0160045B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39554" w14:textId="0F8C29A5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Client unaware of risk (to self/others)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0B549EFF" w14:textId="6DE7DBA5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86482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644A45" w14:textId="72E23D4D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75156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A82044B" w14:textId="6C56B69F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57107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78EB992B" w14:textId="55A8D125" w:rsidR="00A432F9" w:rsidRPr="00A432F9" w:rsidRDefault="00E3715A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05775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A432F9" w:rsidRPr="00A432F9" w14:paraId="634D4307" w14:textId="77777777" w:rsidTr="00082606">
        <w:trPr>
          <w:trHeight w:val="851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1EB19E4" w14:textId="77777777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432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If yes, please give details:</w:t>
            </w:r>
          </w:p>
        </w:tc>
      </w:tr>
    </w:tbl>
    <w:p w14:paraId="3FBB9D55" w14:textId="77777777" w:rsidR="00EB7A92" w:rsidRPr="00EB7A92" w:rsidRDefault="00EB7A92" w:rsidP="00730F29">
      <w:pPr>
        <w:rPr>
          <w:rFonts w:ascii="Arial" w:hAnsi="Arial" w:cs="Arial"/>
          <w:sz w:val="18"/>
          <w:szCs w:val="18"/>
        </w:rPr>
      </w:pPr>
    </w:p>
    <w:sectPr w:rsidR="00EB7A92" w:rsidRPr="00EB7A92" w:rsidSect="00AD6C63">
      <w:footerReference w:type="default" r:id="rId10"/>
      <w:headerReference w:type="first" r:id="rId11"/>
      <w:footerReference w:type="first" r:id="rId12"/>
      <w:pgSz w:w="11906" w:h="16838"/>
      <w:pgMar w:top="737" w:right="680" w:bottom="624" w:left="680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5B189" w14:textId="77777777" w:rsidR="00DD5ED5" w:rsidRDefault="00DD5ED5" w:rsidP="0007296A">
      <w:r>
        <w:separator/>
      </w:r>
    </w:p>
  </w:endnote>
  <w:endnote w:type="continuationSeparator" w:id="0">
    <w:p w14:paraId="307CF44D" w14:textId="77777777" w:rsidR="00DD5ED5" w:rsidRDefault="00DD5ED5" w:rsidP="0007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8585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1D737F" w14:textId="77777777" w:rsidR="00DD5ED5" w:rsidRDefault="00DD5ED5" w:rsidP="00AD6C63">
            <w:pPr>
              <w:pStyle w:val="Footer"/>
            </w:pPr>
            <w:r>
              <w:t>The Cellar Trust</w:t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77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77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4C68F" w14:textId="22FFD333" w:rsidR="00DD5ED5" w:rsidRPr="00994833" w:rsidRDefault="00DD5ED5" w:rsidP="00994833">
    <w:pPr>
      <w:pStyle w:val="Foo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</w:t>
    </w:r>
    <w:r w:rsidRPr="00994833">
      <w:rPr>
        <w:rFonts w:ascii="Arial" w:hAnsi="Arial" w:cs="Arial"/>
        <w:sz w:val="24"/>
      </w:rPr>
      <w:t xml:space="preserve">Date Received:                </w:t>
    </w:r>
    <w:r>
      <w:rPr>
        <w:rFonts w:ascii="Arial" w:hAnsi="Arial" w:cs="Arial"/>
        <w:sz w:val="24"/>
      </w:rPr>
      <w:t xml:space="preserve">                              </w:t>
    </w:r>
    <w:r w:rsidRPr="00994833">
      <w:rPr>
        <w:rFonts w:ascii="Arial" w:hAnsi="Arial" w:cs="Arial"/>
        <w:sz w:val="24"/>
      </w:rPr>
      <w:t xml:space="preserve">      Processed By (Staff):</w:t>
    </w:r>
  </w:p>
  <w:p w14:paraId="640EAA2F" w14:textId="5E475C71" w:rsidR="00DD5ED5" w:rsidRDefault="00DD5ED5">
    <w:pPr>
      <w:pStyle w:val="Footer"/>
    </w:pPr>
  </w:p>
  <w:p w14:paraId="51E5137C" w14:textId="77777777" w:rsidR="00DD5ED5" w:rsidRDefault="00DD5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7D4E0" w14:textId="77777777" w:rsidR="00DD5ED5" w:rsidRDefault="00DD5ED5" w:rsidP="0007296A">
      <w:r>
        <w:separator/>
      </w:r>
    </w:p>
  </w:footnote>
  <w:footnote w:type="continuationSeparator" w:id="0">
    <w:p w14:paraId="39AD6D0E" w14:textId="77777777" w:rsidR="00DD5ED5" w:rsidRDefault="00DD5ED5" w:rsidP="00072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E1348" w14:textId="7708B5AC" w:rsidR="00DD5ED5" w:rsidRDefault="00DD5ED5" w:rsidP="00E720FE">
    <w:pPr>
      <w:pStyle w:val="Header"/>
      <w:rPr>
        <w:rFonts w:ascii="Tahoma" w:hAnsi="Tahoma" w:cs="Tahoma"/>
        <w:noProof/>
        <w:sz w:val="44"/>
        <w:szCs w:val="44"/>
        <w:lang w:eastAsia="en-GB"/>
      </w:rPr>
    </w:pPr>
    <w:r w:rsidRPr="00DF2AEA">
      <w:rPr>
        <w:rFonts w:ascii="Tahoma" w:hAnsi="Tahoma" w:cs="Tahoma"/>
        <w:noProof/>
        <w:sz w:val="44"/>
        <w:szCs w:val="44"/>
        <w:lang w:eastAsia="en-GB"/>
      </w:rPr>
      <w:drawing>
        <wp:anchor distT="0" distB="0" distL="114300" distR="114300" simplePos="0" relativeHeight="251658240" behindDoc="0" locked="0" layoutInCell="1" allowOverlap="1" wp14:anchorId="0BE56D84" wp14:editId="7BA70EE1">
          <wp:simplePos x="0" y="0"/>
          <wp:positionH relativeFrom="margin">
            <wp:align>right</wp:align>
          </wp:positionH>
          <wp:positionV relativeFrom="paragraph">
            <wp:posOffset>-146381</wp:posOffset>
          </wp:positionV>
          <wp:extent cx="819150" cy="6553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llar-trust-logo-designs-print-0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39" t="12757" r="17168" b="13253"/>
                  <a:stretch/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44"/>
        <w:szCs w:val="44"/>
        <w:lang w:eastAsia="en-GB"/>
      </w:rPr>
      <w:t>Referral form (clinical)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3B0B"/>
    <w:multiLevelType w:val="hybridMultilevel"/>
    <w:tmpl w:val="D9A88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92805"/>
    <w:multiLevelType w:val="hybridMultilevel"/>
    <w:tmpl w:val="23D8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5E1E"/>
    <w:multiLevelType w:val="hybridMultilevel"/>
    <w:tmpl w:val="BED2EF14"/>
    <w:lvl w:ilvl="0" w:tplc="3BF6C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3618C"/>
    <w:multiLevelType w:val="hybridMultilevel"/>
    <w:tmpl w:val="6F06C2CC"/>
    <w:lvl w:ilvl="0" w:tplc="AA8655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73EB9"/>
    <w:multiLevelType w:val="hybridMultilevel"/>
    <w:tmpl w:val="ECD2B3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EB7BDF"/>
    <w:multiLevelType w:val="hybridMultilevel"/>
    <w:tmpl w:val="3796FB4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412E5A"/>
    <w:multiLevelType w:val="hybridMultilevel"/>
    <w:tmpl w:val="C9B6C8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395A20"/>
    <w:multiLevelType w:val="hybridMultilevel"/>
    <w:tmpl w:val="E05834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DE3ED0"/>
    <w:multiLevelType w:val="hybridMultilevel"/>
    <w:tmpl w:val="C3F42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8E1A84"/>
    <w:multiLevelType w:val="hybridMultilevel"/>
    <w:tmpl w:val="CEE00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F5645F"/>
    <w:multiLevelType w:val="hybridMultilevel"/>
    <w:tmpl w:val="C7F45ABC"/>
    <w:lvl w:ilvl="0" w:tplc="3A74DD5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6B8C1B99"/>
    <w:multiLevelType w:val="hybridMultilevel"/>
    <w:tmpl w:val="0EDC83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8F07FD"/>
    <w:multiLevelType w:val="hybridMultilevel"/>
    <w:tmpl w:val="BC3A8296"/>
    <w:lvl w:ilvl="0" w:tplc="B65A1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2D1205"/>
    <w:multiLevelType w:val="hybridMultilevel"/>
    <w:tmpl w:val="BB44D786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C24E30"/>
    <w:multiLevelType w:val="multilevel"/>
    <w:tmpl w:val="A856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DB29A7"/>
    <w:multiLevelType w:val="hybridMultilevel"/>
    <w:tmpl w:val="62B08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14"/>
  </w:num>
  <w:num w:numId="8">
    <w:abstractNumId w:val="9"/>
  </w:num>
  <w:num w:numId="9">
    <w:abstractNumId w:val="15"/>
  </w:num>
  <w:num w:numId="10">
    <w:abstractNumId w:val="2"/>
  </w:num>
  <w:num w:numId="11">
    <w:abstractNumId w:val="1"/>
  </w:num>
  <w:num w:numId="12">
    <w:abstractNumId w:val="12"/>
  </w:num>
  <w:num w:numId="13">
    <w:abstractNumId w:val="7"/>
  </w:num>
  <w:num w:numId="14">
    <w:abstractNumId w:val="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6A"/>
    <w:rsid w:val="00011F9A"/>
    <w:rsid w:val="000221B2"/>
    <w:rsid w:val="0002231D"/>
    <w:rsid w:val="00044A97"/>
    <w:rsid w:val="0007296A"/>
    <w:rsid w:val="00082606"/>
    <w:rsid w:val="00102411"/>
    <w:rsid w:val="0011563A"/>
    <w:rsid w:val="001648A0"/>
    <w:rsid w:val="001657BC"/>
    <w:rsid w:val="0019176D"/>
    <w:rsid w:val="001957AF"/>
    <w:rsid w:val="001A049E"/>
    <w:rsid w:val="001A3B5B"/>
    <w:rsid w:val="001B2DA3"/>
    <w:rsid w:val="001F2933"/>
    <w:rsid w:val="002336C3"/>
    <w:rsid w:val="00271B95"/>
    <w:rsid w:val="00282F67"/>
    <w:rsid w:val="002C2F32"/>
    <w:rsid w:val="002E5AAF"/>
    <w:rsid w:val="00334395"/>
    <w:rsid w:val="00356D3E"/>
    <w:rsid w:val="00361322"/>
    <w:rsid w:val="003A2DA6"/>
    <w:rsid w:val="003C1A5D"/>
    <w:rsid w:val="003C769B"/>
    <w:rsid w:val="00435C6D"/>
    <w:rsid w:val="00445792"/>
    <w:rsid w:val="004651B1"/>
    <w:rsid w:val="00466B6F"/>
    <w:rsid w:val="004774CD"/>
    <w:rsid w:val="00492B90"/>
    <w:rsid w:val="004B4099"/>
    <w:rsid w:val="004F0A94"/>
    <w:rsid w:val="005057CA"/>
    <w:rsid w:val="00511C73"/>
    <w:rsid w:val="005B1059"/>
    <w:rsid w:val="005D3ECB"/>
    <w:rsid w:val="005D6ABB"/>
    <w:rsid w:val="005E33DD"/>
    <w:rsid w:val="00621911"/>
    <w:rsid w:val="00636DC9"/>
    <w:rsid w:val="00642E2B"/>
    <w:rsid w:val="00657E44"/>
    <w:rsid w:val="006A49FD"/>
    <w:rsid w:val="00721199"/>
    <w:rsid w:val="00725C37"/>
    <w:rsid w:val="00730F29"/>
    <w:rsid w:val="00731EF2"/>
    <w:rsid w:val="00743F00"/>
    <w:rsid w:val="007778A9"/>
    <w:rsid w:val="0080533E"/>
    <w:rsid w:val="00825EDB"/>
    <w:rsid w:val="00880469"/>
    <w:rsid w:val="008D7EB3"/>
    <w:rsid w:val="008E1283"/>
    <w:rsid w:val="009518BC"/>
    <w:rsid w:val="00994833"/>
    <w:rsid w:val="009A0FF9"/>
    <w:rsid w:val="009C08CE"/>
    <w:rsid w:val="009D534B"/>
    <w:rsid w:val="00A20C8B"/>
    <w:rsid w:val="00A432F9"/>
    <w:rsid w:val="00A463D9"/>
    <w:rsid w:val="00A64F2D"/>
    <w:rsid w:val="00AB2100"/>
    <w:rsid w:val="00AD6C63"/>
    <w:rsid w:val="00B03D60"/>
    <w:rsid w:val="00B32454"/>
    <w:rsid w:val="00B86D9F"/>
    <w:rsid w:val="00B95A30"/>
    <w:rsid w:val="00BB49A9"/>
    <w:rsid w:val="00BB7D7F"/>
    <w:rsid w:val="00C13E15"/>
    <w:rsid w:val="00C50088"/>
    <w:rsid w:val="00CA2132"/>
    <w:rsid w:val="00D05919"/>
    <w:rsid w:val="00D23FFF"/>
    <w:rsid w:val="00D40AD3"/>
    <w:rsid w:val="00D4477A"/>
    <w:rsid w:val="00D64B6B"/>
    <w:rsid w:val="00D66F3C"/>
    <w:rsid w:val="00DA31F9"/>
    <w:rsid w:val="00DC2FA7"/>
    <w:rsid w:val="00DD5ED5"/>
    <w:rsid w:val="00DF2AEA"/>
    <w:rsid w:val="00DF4666"/>
    <w:rsid w:val="00E118F2"/>
    <w:rsid w:val="00E1481F"/>
    <w:rsid w:val="00E3715A"/>
    <w:rsid w:val="00E476AF"/>
    <w:rsid w:val="00E720FE"/>
    <w:rsid w:val="00EB7A92"/>
    <w:rsid w:val="00EC0E6F"/>
    <w:rsid w:val="00F31083"/>
    <w:rsid w:val="00F33AD0"/>
    <w:rsid w:val="00F4152A"/>
    <w:rsid w:val="00F70C82"/>
    <w:rsid w:val="00F84B16"/>
    <w:rsid w:val="00FA0842"/>
    <w:rsid w:val="00F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F2DB34"/>
  <w15:chartTrackingRefBased/>
  <w15:docId w15:val="{DD0812DE-6695-4B2E-8939-9ACD3825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96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7296A"/>
  </w:style>
  <w:style w:type="paragraph" w:styleId="Footer">
    <w:name w:val="footer"/>
    <w:basedOn w:val="Normal"/>
    <w:link w:val="FooterChar"/>
    <w:uiPriority w:val="99"/>
    <w:unhideWhenUsed/>
    <w:rsid w:val="0007296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7296A"/>
  </w:style>
  <w:style w:type="table" w:styleId="TableGrid">
    <w:name w:val="Table Grid"/>
    <w:basedOn w:val="TableNormal"/>
    <w:uiPriority w:val="39"/>
    <w:rsid w:val="0019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8A0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1648A0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1648A0"/>
    <w:rPr>
      <w:color w:val="0563C1" w:themeColor="hyperlink"/>
      <w:u w:val="single"/>
    </w:rPr>
  </w:style>
  <w:style w:type="character" w:customStyle="1" w:styleId="price">
    <w:name w:val="price"/>
    <w:basedOn w:val="DefaultParagraphFont"/>
    <w:rsid w:val="004F0A94"/>
  </w:style>
  <w:style w:type="character" w:customStyle="1" w:styleId="apple-converted-space">
    <w:name w:val="apple-converted-space"/>
    <w:basedOn w:val="DefaultParagraphFont"/>
    <w:rsid w:val="004F0A94"/>
  </w:style>
  <w:style w:type="character" w:customStyle="1" w:styleId="priceinside">
    <w:name w:val="priceinside"/>
    <w:basedOn w:val="DefaultParagraphFont"/>
    <w:rsid w:val="004F0A94"/>
  </w:style>
  <w:style w:type="paragraph" w:styleId="BalloonText">
    <w:name w:val="Balloon Text"/>
    <w:basedOn w:val="Normal"/>
    <w:link w:val="BalloonTextChar"/>
    <w:uiPriority w:val="99"/>
    <w:semiHidden/>
    <w:unhideWhenUsed/>
    <w:rsid w:val="001F2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33"/>
    <w:rPr>
      <w:rFonts w:ascii="Segoe UI" w:hAnsi="Segoe UI" w:cs="Segoe UI"/>
      <w:sz w:val="18"/>
      <w:szCs w:val="18"/>
    </w:rPr>
  </w:style>
  <w:style w:type="paragraph" w:customStyle="1" w:styleId="LEUFromContact">
    <w:name w:val="LEU_FromContact"/>
    <w:basedOn w:val="Normal"/>
    <w:rsid w:val="00511C73"/>
    <w:pPr>
      <w:spacing w:line="240" w:lineRule="exact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1B2DA3"/>
    <w:pPr>
      <w:ind w:left="720"/>
    </w:pPr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66F3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7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E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E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E4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thecellartrust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cellartrust.org/what-we-do/how-to-access-our-servic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ferrals@thecellartrust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16"/>
    <w:rsid w:val="0015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500C8FAC8446AEA9B7B7EC6E9AB809">
    <w:name w:val="3F500C8FAC8446AEA9B7B7EC6E9AB809"/>
    <w:rsid w:val="00157F16"/>
  </w:style>
  <w:style w:type="paragraph" w:customStyle="1" w:styleId="6F0627F0077A4139AF5C85D407FFE8F9">
    <w:name w:val="6F0627F0077A4139AF5C85D407FFE8F9"/>
    <w:rsid w:val="00157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C4DCFB25</Template>
  <TotalTime>46</TotalTime>
  <Pages>5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Kulikowski</dc:creator>
  <cp:keywords/>
  <dc:description/>
  <cp:lastModifiedBy>Greg Roberts</cp:lastModifiedBy>
  <cp:revision>5</cp:revision>
  <cp:lastPrinted>2015-05-14T18:10:00Z</cp:lastPrinted>
  <dcterms:created xsi:type="dcterms:W3CDTF">2019-03-14T10:04:00Z</dcterms:created>
  <dcterms:modified xsi:type="dcterms:W3CDTF">2019-05-02T14:24:00Z</dcterms:modified>
</cp:coreProperties>
</file>